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BA3DC459339F492CB561149F026C0E49"/>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color w:val="808080"/>
          <w:rtl/>
        </w:rPr>
        <w:alias w:val="نشان مؤسسه"/>
        <w:tag w:val="نشان مؤسسه"/>
        <w:id w:val="968782285"/>
        <w:lock w:val="sdtLocked"/>
        <w:picture/>
      </w:sdtPr>
      <w:sdtEndPr/>
      <w:sdtContent>
        <w:p w:rsidR="00585C13" w:rsidRPr="00A15F85" w:rsidRDefault="00E64C0E" w:rsidP="00E64C0E">
          <w:pPr>
            <w:ind w:firstLine="0"/>
            <w:jc w:val="center"/>
            <w:rPr>
              <w:rtl/>
              <w:lang w:bidi="fa-IR"/>
            </w:rPr>
          </w:pPr>
          <w:r w:rsidRPr="00E64C0E">
            <w:rPr>
              <w:noProof/>
              <w:rtl/>
              <w:lang w:bidi="fa-IR"/>
            </w:rPr>
            <w:drawing>
              <wp:inline distT="0" distB="0" distL="0" distR="0">
                <wp:extent cx="835322" cy="1034903"/>
                <wp:effectExtent l="19050" t="0" r="287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585C13" w:rsidRPr="0033270D" w:rsidRDefault="00E950B7" w:rsidP="00E950B7">
      <w:pPr>
        <w:ind w:firstLine="0"/>
        <w:jc w:val="center"/>
        <w:rPr>
          <w:szCs w:val="22"/>
          <w:rtl/>
          <w:lang w:bidi="fa-IR"/>
        </w:rPr>
      </w:pPr>
      <w:r>
        <w:rPr>
          <w:rFonts w:hint="cs"/>
          <w:szCs w:val="22"/>
          <w:rtl/>
          <w:lang w:bidi="fa-IR"/>
        </w:rPr>
        <w:t>دانشگاه لرستان</w:t>
      </w:r>
    </w:p>
    <w:sdt>
      <w:sdtPr>
        <w:rPr>
          <w:color w:val="808080"/>
          <w:sz w:val="20"/>
          <w:szCs w:val="20"/>
          <w:rtl/>
          <w:lang w:bidi="fa-IR"/>
        </w:rPr>
        <w:id w:val="-1815323194"/>
        <w:placeholder>
          <w:docPart w:val="AEDF39814BAC40ABBD572002AD9399C3"/>
        </w:placeholder>
      </w:sdtPr>
      <w:sdtEndPr/>
      <w:sdtContent>
        <w:sdt>
          <w:sdtPr>
            <w:rPr>
              <w:color w:val="808080"/>
              <w:sz w:val="20"/>
              <w:szCs w:val="20"/>
              <w:rtl/>
              <w:lang w:bidi="fa-IR"/>
            </w:rPr>
            <w:alias w:val="نام دانشکده یا پژوهشکده"/>
            <w:tag w:val="نام دانشکده یا پژوهشکده"/>
            <w:id w:val="1588033088"/>
            <w:placeholder>
              <w:docPart w:val="719E1E6712A947E1AAA94883156FAD51"/>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پایان نامه"/>
        <w:tag w:val="مشخصات پایان نامه"/>
        <w:id w:val="1081644828"/>
        <w:placeholder>
          <w:docPart w:val="82307E2823B74070B360B907A768BDBC"/>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color w:val="808080"/>
          <w:sz w:val="40"/>
          <w:szCs w:val="40"/>
          <w:rtl/>
          <w:lang w:bidi="fa-IR"/>
        </w:rPr>
        <w:alias w:val="عنوان پایان نامه"/>
        <w:tag w:val="عنوان پایان نامه"/>
        <w:id w:val="475184491"/>
        <w:placeholder>
          <w:docPart w:val="4A8158D371674887AE66EC69C4A9905F"/>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color w:val="808080"/>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8ADE62CA1AED4EB7A89C0B28576C5617"/>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BF5B14"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CEFB01DC975A4275BE80057C344D8F4F"/>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BF5B14"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94485E6A67814B96AA6C2E9A8E8277BE"/>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585C13" w:rsidRPr="009423CB" w:rsidRDefault="00BF5B14" w:rsidP="00ED7B26">
          <w:pPr>
            <w:ind w:firstLine="0"/>
            <w:jc w:val="center"/>
            <w:rPr>
              <w:sz w:val="32"/>
              <w:szCs w:val="32"/>
              <w:lang w:bidi="fa-IR"/>
            </w:rPr>
          </w:pPr>
        </w:p>
      </w:sdtContent>
    </w:sdt>
    <w:p w:rsidR="00F87B7B" w:rsidRDefault="00BF5B14" w:rsidP="00283C85">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7687FC4F7F1C45539A6FC356FD6E9FF5"/>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p w:rsidR="00470EB8" w:rsidRDefault="00E950B7" w:rsidP="00E950B7">
      <w:pPr>
        <w:ind w:firstLine="0"/>
        <w:jc w:val="left"/>
        <w:rPr>
          <w:b/>
          <w:bCs/>
          <w:color w:val="808080"/>
          <w:szCs w:val="22"/>
          <w:rtl/>
          <w:lang w:bidi="fa-IR"/>
        </w:rPr>
      </w:pPr>
      <w:r>
        <w:rPr>
          <w:rFonts w:hint="cs"/>
          <w:b/>
          <w:bCs/>
          <w:color w:val="808080"/>
          <w:szCs w:val="22"/>
          <w:rtl/>
          <w:lang w:bidi="fa-IR"/>
        </w:rPr>
        <w:lastRenderedPageBreak/>
        <w:t>تعهد نامه اصالت اثر</w:t>
      </w:r>
    </w:p>
    <w:p w:rsidR="00E950B7" w:rsidRPr="00470EB8" w:rsidRDefault="00E950B7" w:rsidP="00E950B7">
      <w:pPr>
        <w:ind w:firstLine="0"/>
        <w:jc w:val="left"/>
        <w:rPr>
          <w:b/>
          <w:bCs/>
          <w:szCs w:val="22"/>
          <w:rtl/>
          <w:lang w:bidi="fa-IR"/>
        </w:rPr>
      </w:pPr>
    </w:p>
    <w:p w:rsidR="00957794" w:rsidRDefault="00BF5B14" w:rsidP="00E950B7">
      <w:pPr>
        <w:ind w:firstLine="0"/>
        <w:rPr>
          <w:rtl/>
        </w:rPr>
      </w:pPr>
      <w:sdt>
        <w:sdtPr>
          <w:rPr>
            <w:szCs w:val="22"/>
            <w:rtl/>
          </w:rPr>
          <w:alias w:val="برگه اصالت و  مالکیت اثر"/>
          <w:tag w:val="برگه اصالت و  مالکیت اثر"/>
          <w:id w:val="-1270778874"/>
          <w:lock w:val="sdtLocked"/>
          <w:picture/>
        </w:sdtPr>
        <w:sdtEndPr/>
        <w:sdtContent>
          <w:r w:rsidR="00E950B7" w:rsidRPr="00E950B7">
            <w:rPr>
              <w:noProof/>
              <w:szCs w:val="22"/>
              <w:rtl/>
              <w:lang w:bidi="fa-IR"/>
            </w:rPr>
            <w:drawing>
              <wp:inline distT="0" distB="0" distL="0" distR="0">
                <wp:extent cx="4537075" cy="33065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37075" cy="3306580"/>
                        </a:xfrm>
                        <a:prstGeom prst="rect">
                          <a:avLst/>
                        </a:prstGeom>
                        <a:noFill/>
                        <a:ln w="9525">
                          <a:noFill/>
                          <a:miter lim="800000"/>
                          <a:headEnd/>
                          <a:tailEnd/>
                        </a:ln>
                      </pic:spPr>
                    </pic:pic>
                  </a:graphicData>
                </a:graphic>
              </wp:inline>
            </w:drawing>
          </w:r>
        </w:sdtContent>
      </w:sdt>
    </w:p>
    <w:p w:rsidR="000C64DC" w:rsidRDefault="000C64DC" w:rsidP="00957794">
      <w:pPr>
        <w:ind w:firstLine="0"/>
        <w:rPr>
          <w:rtl/>
        </w:rPr>
      </w:pPr>
    </w:p>
    <w:p w:rsidR="0002327D" w:rsidRDefault="0002327D" w:rsidP="00957794">
      <w:pPr>
        <w:ind w:firstLine="0"/>
        <w:rPr>
          <w:rtl/>
        </w:rPr>
      </w:pPr>
    </w:p>
    <w:p w:rsidR="0002327D" w:rsidRDefault="0002327D">
      <w:pPr>
        <w:widowControl/>
        <w:bidi w:val="0"/>
        <w:spacing w:after="160" w:line="259" w:lineRule="auto"/>
        <w:ind w:firstLine="0"/>
        <w:jc w:val="left"/>
        <w:rPr>
          <w:rtl/>
        </w:rPr>
      </w:pPr>
      <w:r>
        <w:rPr>
          <w:rtl/>
        </w:rPr>
        <w:br w:type="page"/>
      </w:r>
    </w:p>
    <w:p w:rsidR="0002327D" w:rsidRDefault="0002327D">
      <w:pPr>
        <w:widowControl/>
        <w:bidi w:val="0"/>
        <w:spacing w:after="160" w:line="259" w:lineRule="auto"/>
        <w:ind w:firstLine="0"/>
        <w:jc w:val="left"/>
        <w:rPr>
          <w:rtl/>
        </w:rPr>
      </w:pPr>
    </w:p>
    <w:p w:rsidR="0002327D" w:rsidRPr="004C1EFA" w:rsidRDefault="0002327D" w:rsidP="0002327D">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BF5B14"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5B16186BE3CF45DDA01A4D1250C44942"/>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lang w:bidi="fa-IR"/>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0BFC401DAA1A41BEABD64C411E948830"/>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p>
      </w:sdtContent>
    </w:sdt>
    <w:sdt>
      <w:sdtPr>
        <w:rPr>
          <w:color w:val="808080"/>
          <w:rtl/>
          <w:lang w:bidi="fa-IR"/>
        </w:rPr>
        <w:alias w:val="صفحه تقدیم"/>
        <w:tag w:val="صفحه تقدیم"/>
        <w:id w:val="-578671312"/>
        <w:placeholder>
          <w:docPart w:val="55E174F1C1FA410D95ECF75C14B20175"/>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F769F11D10614218BBF4794C33F609A7"/>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p>
      </w:sdtContent>
    </w:sdt>
    <w:sdt>
      <w:sdtPr>
        <w:rPr>
          <w:b/>
          <w:bCs/>
          <w:color w:val="808080"/>
          <w:rtl/>
          <w:lang w:bidi="fa-IR"/>
        </w:rPr>
        <w:alias w:val="صفحه سپاسگزاری"/>
        <w:tag w:val="صفحه سپاسگزاری"/>
        <w:id w:val="1509555280"/>
        <w:placeholder>
          <w:docPart w:val="FCDACBA7FF1E4E47963B12231B64F6BA"/>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 xml:space="preserve">این صفحه برای سپاسگزاری دانشجو از افراد یا سازمان‌هادر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BF5B14" w:rsidP="00813728">
      <w:pPr>
        <w:spacing w:before="360"/>
        <w:ind w:firstLine="0"/>
        <w:rPr>
          <w:b/>
          <w:bCs/>
          <w:szCs w:val="22"/>
          <w:rtl/>
          <w:lang w:bidi="fa-IR"/>
        </w:rPr>
      </w:pPr>
      <w:sdt>
        <w:sdtPr>
          <w:rPr>
            <w:b/>
            <w:bCs/>
            <w:szCs w:val="22"/>
            <w:rtl/>
            <w:lang w:bidi="fa-IR"/>
          </w:rPr>
          <w:alias w:val="هدف"/>
          <w:tag w:val="هدف"/>
          <w:id w:val="1384676147"/>
          <w:placeholder>
            <w:docPart w:val="19C69DFD0C884264BFCF5BF1DC84FB32"/>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7462EB16507D4139A06D11BF9318B3D4"/>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BF5B14"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19C69DFD0C884264BFCF5BF1DC84FB32"/>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B83B2A051E9C4CA9B238445457574D6B"/>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BF5B14" w:rsidP="00813728">
      <w:pPr>
        <w:ind w:firstLine="0"/>
        <w:rPr>
          <w:rStyle w:val="PlaceholderText"/>
          <w:rtl/>
        </w:rPr>
      </w:pPr>
      <w:sdt>
        <w:sdtPr>
          <w:rPr>
            <w:rStyle w:val="PlaceholderText"/>
            <w:rFonts w:hint="cs"/>
            <w:b/>
            <w:bCs/>
            <w:rtl/>
          </w:rPr>
          <w:alias w:val="یافته‌ها"/>
          <w:tag w:val="یافته‌ها"/>
          <w:id w:val="-32499291"/>
          <w:placeholder>
            <w:docPart w:val="AEDF39814BAC40ABBD572002AD9399C3"/>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B8DEBB5F262340BB84B54A3AE9DD2DC8"/>
          </w:placeholder>
          <w:temporary/>
          <w:showingPlcHdr/>
        </w:sdtPr>
        <w:sdtEndPr>
          <w:rPr>
            <w:rStyle w:val="PlaceholderText"/>
            <w:sz w:val="22"/>
            <w:szCs w:val="26"/>
          </w:rPr>
        </w:sdtEndPr>
        <w:sdtContent>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BF5B14"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AEDF39814BAC40ABBD572002AD9399C3"/>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834D02BE95874B94AE1420CE7B6F6F66"/>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BF5B14"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19C69DFD0C884264BFCF5BF1DC84FB32"/>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E9B950E851574B67932E23882B0397E4"/>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43B32AB0BA49420B9EFB325278E7B42F"/>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2D26B4C7C9844138A69E6D035A3B17A0"/>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B159903BAB564E06AC242A55A6ACCB00"/>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41DFDE672D254541B7CD6785D9D09DB6"/>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5C597B2B9B6B4727A77ED2E30D0ED2D4"/>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78EB1861CE9A430684F0AC2629774A08"/>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3C6B288CD0F34C8A902E9DE3B308071B"/>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835F0DA9F6E344DA9122507988F707C7"/>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FC674FFEC0834ABAAEF1A893680B446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872BB76CB1A9478E8DB22DC2315FA8BF"/>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89323182015D42218C39F5164521BDB7"/>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4E59D341D48145319C67F63A2A0E3C4D"/>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76A781739B5A4F8D8E381AAEC6397F2D"/>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4"/>
          <w:headerReference w:type="default" r:id="rId15"/>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547CE8401FAC48CA8C336CF4D935BA25"/>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p>
    <w:p w:rsidR="00651ADA" w:rsidRPr="001038D9" w:rsidRDefault="00BF5B14"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color w:val="808080"/>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4E9A2BC76E3D4C4A9C13688CE0BBBE23"/>
        </w:placeholder>
      </w:sdtPr>
      <w:sdtEndPr/>
      <w:sdtContent>
        <w:sdt>
          <w:sdtPr>
            <w:rPr>
              <w:sz w:val="24"/>
              <w:szCs w:val="24"/>
              <w:rtl/>
            </w:rPr>
            <w:alias w:val="متن فهرست جدول"/>
            <w:tag w:val="متن فهرست جدول"/>
            <w:id w:val="1101449810"/>
            <w:placeholder>
              <w:docPart w:val="5B223441F88E43B69551417B496D00F0"/>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ADEFC26C87C8428FA309B03AE00DB6D2"/>
        </w:placeholder>
      </w:sdtPr>
      <w:sdtEndPr/>
      <w:sdtContent>
        <w:sdt>
          <w:sdtPr>
            <w:rPr>
              <w:sz w:val="24"/>
              <w:szCs w:val="24"/>
              <w:rtl/>
            </w:rPr>
            <w:alias w:val="متن فهرست تصویرها"/>
            <w:tag w:val="متن فهرست تصویرها"/>
            <w:id w:val="1531368942"/>
            <w:placeholder>
              <w:docPart w:val="DA59E90428EA47E697D944C165B90B2A"/>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1251E8BA6A134E61B26CA31658C6B144"/>
        </w:placeholder>
      </w:sdtPr>
      <w:sdtEndPr/>
      <w:sdtContent>
        <w:sdt>
          <w:sdtPr>
            <w:rPr>
              <w:sz w:val="24"/>
              <w:szCs w:val="24"/>
              <w:rtl/>
            </w:rPr>
            <w:alias w:val="متن فهرست نمودار"/>
            <w:tag w:val="متن فهرست نمودار"/>
            <w:id w:val="337428643"/>
            <w:placeholder>
              <w:docPart w:val="63E98E2896824EF8BE190E9E3381B612"/>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0C06DA66242648A4811B949A1C9948F7"/>
        </w:placeholder>
      </w:sdtPr>
      <w:sdtEndPr/>
      <w:sdtContent>
        <w:sdt>
          <w:sdtPr>
            <w:rPr>
              <w:rFonts w:hint="cs"/>
              <w:rtl/>
            </w:rPr>
            <w:alias w:val="نمونه یک پیوست"/>
            <w:tag w:val="نمونه یک پیوست"/>
            <w:id w:val="751931118"/>
            <w:placeholder>
              <w:docPart w:val="8BD05E27EF524678B3E5004E36E9E7E4"/>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32"/>
          <w:szCs w:val="32"/>
          <w:rtl/>
          <w:lang w:bidi="ar-SA"/>
        </w:rPr>
        <w:alias w:val="عنوان فصل یک"/>
        <w:tag w:val="عنوان فصل یک"/>
        <w:id w:val="2087335987"/>
        <w:placeholder>
          <w:docPart w:val="3FED26E0E87B4EA09C1CA668988CBF4A"/>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color w:val="808080"/>
          <w:rtl/>
        </w:rPr>
        <w:alias w:val="سرعنوان"/>
        <w:tag w:val="سرعنوان"/>
        <w:id w:val="-575971335"/>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BF5B14" w:rsidP="008261AE">
      <w:pPr>
        <w:pStyle w:val="021-1"/>
        <w:tabs>
          <w:tab w:val="left" w:pos="5129"/>
        </w:tabs>
        <w:bidi/>
        <w:rPr>
          <w:rtl/>
        </w:rPr>
      </w:pPr>
      <w:sdt>
        <w:sdtPr>
          <w:rPr>
            <w:color w:val="808080"/>
            <w:rtl/>
          </w:rPr>
          <w:alias w:val="سرعنوان"/>
          <w:tag w:val="سرعنوان"/>
          <w:id w:val="1893846337"/>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نمونه یک تصویر"/>
        <w:tag w:val="نمونه یک تصویر"/>
        <w:id w:val="1883435332"/>
        <w:picture/>
      </w:sdtPr>
      <w:sdtEndPr/>
      <w:sdtContent>
        <w:p w:rsidR="002B06B0" w:rsidRDefault="00FB4D9C" w:rsidP="009C7DCF">
          <w:pPr>
            <w:pStyle w:val="0b"/>
            <w:rPr>
              <w:rtl/>
            </w:rPr>
          </w:pPr>
          <w:r>
            <w:rPr>
              <w:noProof/>
              <w:rtl/>
            </w:rPr>
            <w:drawing>
              <wp:inline distT="0" distB="0" distL="0" distR="0">
                <wp:extent cx="3419268" cy="2275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6">
                          <a:extLst>
                            <a:ext uri="{28A0092B-C50C-407E-A947-70E740481C1C}">
                              <a14:useLocalDpi xmlns:a14="http://schemas.microsoft.com/office/drawing/2010/main" val="0"/>
                            </a:ext>
                          </a:extLst>
                        </a:blip>
                        <a:stretch>
                          <a:fillRect/>
                        </a:stretch>
                      </pic:blipFill>
                      <pic:spPr>
                        <a:xfrm>
                          <a:off x="0" y="0"/>
                          <a:ext cx="3420548" cy="2276219"/>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color w:val="808080"/>
          <w:rtl/>
        </w:rPr>
        <w:alias w:val="عنوان جدول"/>
        <w:tag w:val="عنوان جدول"/>
        <w:id w:val="-1828120611"/>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19C69DFD0C884264BFCF5BF1DC84FB32"/>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7"/>
          <w:headerReference w:type="default" r:id="rId18"/>
          <w:footerReference w:type="even" r:id="rId19"/>
          <w:footerReference w:type="default" r:id="rId20"/>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color w:val="808080"/>
          <w:szCs w:val="22"/>
          <w:rtl/>
          <w:lang w:bidi="fa-IR"/>
        </w:rPr>
        <w:alias w:val="سرعنوان"/>
        <w:tag w:val="سرعنوان"/>
        <w:id w:val="1375121434"/>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19C69DFD0C884264BFCF5BF1DC84FB32"/>
        </w:placeholder>
        <w:temporary/>
      </w:sdtPr>
      <w:sdtEndPr/>
      <w:sdtContent>
        <w:p w:rsidR="00823EC3" w:rsidRDefault="00823EC3" w:rsidP="00A62AFC">
          <w:pPr>
            <w:pStyle w:val="0b"/>
            <w:rPr>
              <w:rtl/>
            </w:rPr>
          </w:pPr>
          <w:r w:rsidRPr="0042699A">
            <w:rPr>
              <w:noProof/>
              <w:rtl/>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2"/>
          <w:headerReference w:type="default" r:id="rId23"/>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color w:val="808080"/>
          <w:sz w:val="32"/>
          <w:szCs w:val="32"/>
          <w:rtl/>
        </w:rPr>
        <w:alias w:val="عنوان فصل سه"/>
        <w:tag w:val="عنوان فصل سه"/>
        <w:id w:val="309834421"/>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color w:val="808080"/>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4"/>
          <w:headerReference w:type="default" r:id="rId25"/>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color w:val="808080"/>
          <w:sz w:val="32"/>
          <w:szCs w:val="32"/>
          <w:rtl/>
        </w:rPr>
        <w:alias w:val="عنوان فصل چهار"/>
        <w:tag w:val="عنوان فصل چهار"/>
        <w:id w:val="-706015066"/>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color w:val="808080"/>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p>
      </w:sdtContent>
    </w:sdt>
    <w:bookmarkEnd w:id="4" w:displacedByCustomXml="next"/>
    <w:bookmarkEnd w:id="5" w:displacedByCustomXml="next"/>
    <w:sdt>
      <w:sdtPr>
        <w:rPr>
          <w:color w:val="808080"/>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6"/>
          <w:headerReference w:type="default" r:id="rId27"/>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color w:val="808080"/>
          <w:sz w:val="32"/>
          <w:szCs w:val="32"/>
          <w:rtl/>
        </w:rPr>
        <w:alias w:val="عنوان فصل پنج"/>
        <w:tag w:val="عنوان فصل پنج"/>
        <w:id w:val="1116103088"/>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color w:val="808080"/>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8"/>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p>
      </w:sdtContent>
    </w:sdt>
    <w:sdt>
      <w:sdtPr>
        <w:rPr>
          <w:color w:val="808080"/>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p>
      </w:sdtContent>
    </w:sdt>
    <w:sdt>
      <w:sdtPr>
        <w:rPr>
          <w:color w:val="808080"/>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9"/>
          <w:headerReference w:type="default" r:id="rId30"/>
          <w:footerReference w:type="even" r:id="rId31"/>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hint="cs"/>
          <w:szCs w:val="20"/>
          <w:u w:val="single"/>
          <w:rtl/>
        </w:rPr>
        <w:t>رضاتهرانی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hint="cs"/>
          <w:szCs w:val="20"/>
          <w:rtl/>
        </w:rPr>
        <w:t>رشتۀ</w:t>
      </w:r>
      <w:r w:rsidRPr="00CD0136">
        <w:rPr>
          <w:rFonts w:cs="B Zar" w:hint="cs"/>
          <w:szCs w:val="20"/>
          <w:u w:val="single"/>
          <w:rtl/>
        </w:rPr>
        <w:t>زبانوادبیاتفارسیدانشکدۀادبیاتدانشگاهایران</w:t>
      </w:r>
      <w:r w:rsidRPr="00CD0136">
        <w:rPr>
          <w:rFonts w:cs="B Zar" w:hint="cs"/>
          <w:szCs w:val="20"/>
          <w:rtl/>
        </w:rPr>
        <w:t>پدیدآور</w:t>
      </w:r>
      <w:r w:rsidRPr="00CD0136">
        <w:rPr>
          <w:rFonts w:cs="B Zar" w:hint="cs"/>
          <w:szCs w:val="20"/>
          <w:u w:val="single"/>
          <w:rtl/>
        </w:rPr>
        <w:t>پایان‌نامه</w:t>
      </w:r>
      <w:r w:rsidRPr="00CD0136">
        <w:rPr>
          <w:rFonts w:cs="B Zar" w:hint="cs"/>
          <w:szCs w:val="20"/>
          <w:rtl/>
        </w:rPr>
        <w:t>باعنوان</w:t>
      </w:r>
      <w:r w:rsidRPr="00CD0136">
        <w:rPr>
          <w:rFonts w:cs="B Zar" w:hint="cs"/>
          <w:szCs w:val="20"/>
          <w:u w:val="single"/>
          <w:rtl/>
        </w:rPr>
        <w:t>راهنماینگارشپایان‌نام</w:t>
      </w:r>
      <w:r>
        <w:rPr>
          <w:rFonts w:cs="B Zar" w:hint="cs"/>
          <w:szCs w:val="20"/>
          <w:u w:val="single"/>
          <w:rtl/>
        </w:rPr>
        <w:t>ه</w:t>
      </w:r>
      <w:r w:rsidRPr="00CD0136">
        <w:rPr>
          <w:rFonts w:cs="B Zar"/>
          <w:szCs w:val="20"/>
          <w:u w:val="single"/>
          <w:rtl/>
        </w:rPr>
        <w:t xml:space="preserve"> و رساله</w:t>
      </w:r>
      <w:r w:rsidRPr="00CD0136">
        <w:rPr>
          <w:rFonts w:cs="B Zar" w:hint="cs"/>
          <w:szCs w:val="20"/>
          <w:rtl/>
        </w:rPr>
        <w:t>باراهنمایی</w:t>
      </w:r>
      <w:r w:rsidRPr="00CD0136">
        <w:rPr>
          <w:rFonts w:cs="B Zar" w:hint="cs"/>
          <w:szCs w:val="20"/>
          <w:u w:val="single"/>
          <w:rtl/>
        </w:rPr>
        <w:t>دکترامیر</w:t>
      </w:r>
      <w:r>
        <w:rPr>
          <w:rFonts w:cs="B Zar" w:hint="cs"/>
          <w:szCs w:val="20"/>
          <w:u w:val="single"/>
          <w:rtl/>
        </w:rPr>
        <w:t>شریف</w:t>
      </w:r>
      <w:r w:rsidRPr="00CD0136">
        <w:rPr>
          <w:rFonts w:cs="B Zar" w:hint="cs"/>
          <w:szCs w:val="20"/>
          <w:rtl/>
        </w:rPr>
        <w:t>گواهیوتعهدمی</w:t>
      </w:r>
      <w:r>
        <w:rPr>
          <w:rFonts w:cs="B Zar" w:hint="cs"/>
          <w:szCs w:val="20"/>
          <w:rtl/>
        </w:rPr>
        <w:t>‌</w:t>
      </w:r>
      <w:r w:rsidRPr="00CD0136">
        <w:rPr>
          <w:rFonts w:cs="B Zar" w:hint="cs"/>
          <w:szCs w:val="20"/>
          <w:rtl/>
        </w:rPr>
        <w:t>کنمکهبرپایۀقوانینومقررات،ازجمله</w:t>
      </w:r>
      <w:r w:rsidRPr="00CD0136">
        <w:rPr>
          <w:rFonts w:cs="B Zar" w:hint="eastAsia"/>
          <w:szCs w:val="20"/>
          <w:rtl/>
        </w:rPr>
        <w:t>«</w:t>
      </w:r>
      <w:r w:rsidRPr="00CD0136">
        <w:rPr>
          <w:rFonts w:cs="B Zar" w:hint="cs"/>
          <w:szCs w:val="20"/>
          <w:rtl/>
        </w:rPr>
        <w:t>دستورالعملنحوۀبررسیتخلفاتپژوهشی</w:t>
      </w:r>
      <w:r w:rsidRPr="00CD0136">
        <w:rPr>
          <w:rFonts w:cs="B Zar" w:hint="eastAsia"/>
          <w:szCs w:val="20"/>
          <w:rtl/>
        </w:rPr>
        <w:t>»</w:t>
      </w:r>
      <w:r w:rsidRPr="00CD0136">
        <w:rPr>
          <w:rFonts w:cs="B Zar" w:hint="cs"/>
          <w:szCs w:val="20"/>
          <w:rtl/>
        </w:rPr>
        <w:t>وهمچنین</w:t>
      </w:r>
      <w:r w:rsidRPr="00CD0136">
        <w:rPr>
          <w:rFonts w:cs="B Zar" w:hint="eastAsia"/>
          <w:szCs w:val="20"/>
          <w:rtl/>
        </w:rPr>
        <w:t>«</w:t>
      </w:r>
      <w:r w:rsidRPr="00CD0136">
        <w:rPr>
          <w:rFonts w:cs="B Zar" w:hint="cs"/>
          <w:szCs w:val="20"/>
          <w:rtl/>
        </w:rPr>
        <w:t>مصادیقتخلفاتپژوهشی</w:t>
      </w:r>
      <w:r w:rsidRPr="00CD0136">
        <w:rPr>
          <w:rFonts w:cs="B Zar" w:hint="eastAsia"/>
          <w:szCs w:val="20"/>
          <w:rtl/>
        </w:rPr>
        <w:t>»</w:t>
      </w:r>
      <w:r w:rsidRPr="00CD0136">
        <w:rPr>
          <w:rFonts w:cs="B Zar" w:hint="cs"/>
          <w:szCs w:val="20"/>
          <w:rtl/>
        </w:rPr>
        <w:t>مصوبوزارتعلوم،تحقیقاتوفناوری</w:t>
      </w:r>
      <w:r w:rsidRPr="00CD0136">
        <w:rPr>
          <w:rFonts w:cs="B Zar"/>
          <w:szCs w:val="20"/>
          <w:rtl/>
        </w:rPr>
        <w:t xml:space="preserve"> (۲۵اسفند۱۳۹۳):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hint="cs"/>
          <w:szCs w:val="20"/>
          <w:u w:val="single"/>
          <w:rtl/>
        </w:rPr>
        <w:t>پایان‌نامه</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معنویهمۀکسانیرا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،رعایتکرده‌اموهنگامکاربرددستاوردپژوهش‌هایدیگراندرآن،</w:t>
      </w:r>
      <w:r w:rsidRPr="00CD0136">
        <w:rPr>
          <w:rFonts w:cs="B Zar"/>
          <w:szCs w:val="20"/>
          <w:rtl/>
        </w:rPr>
        <w:t xml:space="preserve"> ب</w:t>
      </w:r>
      <w:r w:rsidRPr="00CD0136">
        <w:rPr>
          <w:rFonts w:cs="B Zar" w:hint="cs"/>
          <w:szCs w:val="20"/>
          <w:rtl/>
        </w:rPr>
        <w:t>ادقتوبه‌درستیبهآن‌هااستنادکرده‌ام؛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این‌جانبیاکسدیگریبرایدریافتهیچ‌</w:t>
      </w:r>
      <w:r w:rsidRPr="00CD0136">
        <w:rPr>
          <w:rFonts w:cs="B Zar"/>
          <w:szCs w:val="20"/>
          <w:rtl/>
        </w:rPr>
        <w:t xml:space="preserve">گونه مدرک </w:t>
      </w:r>
      <w:r w:rsidRPr="00CD0136">
        <w:rPr>
          <w:rFonts w:cs="B Zar" w:hint="cs"/>
          <w:szCs w:val="20"/>
          <w:rtl/>
        </w:rPr>
        <w:t>یاامتیازی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مادیاین</w:t>
      </w:r>
      <w:r w:rsidRPr="00F13D54">
        <w:rPr>
          <w:rFonts w:cs="B Zar" w:hint="cs"/>
          <w:szCs w:val="20"/>
          <w:u w:val="single"/>
          <w:rtl/>
        </w:rPr>
        <w:t>پایان‌نامه</w:t>
      </w:r>
      <w:r w:rsidRPr="00CD0136">
        <w:rPr>
          <w:rFonts w:cs="B Zar"/>
          <w:szCs w:val="20"/>
          <w:rtl/>
        </w:rPr>
        <w:t xml:space="preserve">از آن </w:t>
      </w:r>
      <w:r w:rsidRPr="00CD0136">
        <w:rPr>
          <w:rFonts w:cs="B Zar" w:hint="cs"/>
          <w:szCs w:val="20"/>
          <w:u w:val="single"/>
          <w:rtl/>
        </w:rPr>
        <w:t>دانشگاهایران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وابستگیسازمانی</w:t>
      </w:r>
      <w:r w:rsidRPr="00CD0136">
        <w:rPr>
          <w:rFonts w:cs="B Zar" w:hint="cs"/>
          <w:szCs w:val="20"/>
          <w:u w:val="single"/>
          <w:rtl/>
        </w:rPr>
        <w:t>دانشگاهایران</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همۀآثار</w:t>
      </w:r>
      <w:r w:rsidRPr="00CD0136">
        <w:rPr>
          <w:rFonts w:cs="B Zar"/>
          <w:szCs w:val="20"/>
          <w:rtl/>
        </w:rPr>
        <w:t xml:space="preserve"> برگرفته از ا</w:t>
      </w:r>
      <w:r w:rsidRPr="00CD0136">
        <w:rPr>
          <w:rFonts w:cs="B Zar" w:hint="cs"/>
          <w:szCs w:val="20"/>
          <w:rtl/>
        </w:rPr>
        <w:t>ین</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نشانیرایانامۀسازمانی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همۀگام‌هایانجاماین</w:t>
      </w:r>
      <w:r w:rsidRPr="00F13D54">
        <w:rPr>
          <w:rFonts w:cs="B Zar" w:hint="cs"/>
          <w:szCs w:val="20"/>
          <w:u w:val="single"/>
          <w:rtl/>
        </w:rPr>
        <w:t>پایان‌نامه</w:t>
      </w:r>
      <w:r w:rsidRPr="00CD0136">
        <w:rPr>
          <w:rFonts w:cs="B Zar" w:hint="cs"/>
          <w:szCs w:val="20"/>
          <w:rtl/>
        </w:rPr>
        <w:t>،هرگاهبهاطلاعاتشخصیافرادیااطلاعاتسازمان‌هادسترسیداشتهیاآن‌هارابه‌کاربرده‌ام،رازداریواخلاقپژوهشرارعایتکرده‌ام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p>
      </w:sdtContent>
    </w:sdt>
    <w:sdt>
      <w:sdtPr>
        <w:rPr>
          <w:color w:val="808080"/>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3"/>
          <w:headerReference w:type="default" r:id="rId34"/>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p>
      </w:sdtContent>
    </w:sdt>
    <w:sdt>
      <w:sdtPr>
        <w:rPr>
          <w:color w:val="808080"/>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 پایان نامه"/>
        <w:tag w:val="فهرست مقاله های برگرفته از پایان نامه"/>
        <w:id w:val="1608084853"/>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color w:val="808080"/>
          <w:sz w:val="24"/>
          <w:szCs w:val="24"/>
          <w:rtl/>
        </w:rPr>
        <w:alias w:val="نمونه مقاله"/>
        <w:tag w:val="نمونه مقاله"/>
        <w:id w:val="990902420"/>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color w:val="808080"/>
          <w:sz w:val="26"/>
        </w:rPr>
        <w:alias w:val="Example of paper"/>
        <w:tag w:val="Example of paper"/>
        <w:id w:val="246701920"/>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7"/>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p>
      </w:sdtContent>
    </w:sdt>
    <w:sdt>
      <w:sdtPr>
        <w:rPr>
          <w:color w:val="808080"/>
          <w:szCs w:val="22"/>
          <w:rtl/>
        </w:rPr>
        <w:alias w:val="برگه تأیید هیئت داوران/ صورت جلسه دفاع"/>
        <w:tag w:val="برگه تأیید هیئت داوران/ صورت جلسه دفاع"/>
        <w:id w:val="1842580340"/>
        <w:picture/>
      </w:sdtPr>
      <w:sdtEndPr/>
      <w:sdtContent>
        <w:p w:rsidR="00221A02" w:rsidRDefault="00E64C0E" w:rsidP="00E64C0E">
          <w:pPr>
            <w:spacing w:before="160"/>
            <w:ind w:firstLine="0"/>
            <w:rPr>
              <w:rtl/>
            </w:rPr>
          </w:pPr>
          <w:r w:rsidRPr="00E64C0E">
            <w:rPr>
              <w:noProof/>
              <w:szCs w:val="22"/>
              <w:rtl/>
              <w:lang w:bidi="fa-IR"/>
            </w:rPr>
            <w:drawing>
              <wp:inline distT="0" distB="0" distL="0" distR="0">
                <wp:extent cx="4537075" cy="49526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4537075" cy="4952699"/>
                        </a:xfrm>
                        <a:prstGeom prst="rect">
                          <a:avLst/>
                        </a:prstGeom>
                        <a:noFill/>
                        <a:ln w="9525">
                          <a:noFill/>
                          <a:miter lim="800000"/>
                          <a:headEnd/>
                          <a:tailEnd/>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9"/>
          <w:type w:val="evenPage"/>
          <w:pgSz w:w="9639" w:h="13892" w:code="182"/>
          <w:pgMar w:top="1985" w:right="1247" w:bottom="1418" w:left="1247" w:header="1418" w:footer="992" w:gutter="0"/>
          <w:cols w:space="720"/>
          <w:titlePg/>
          <w:bidi/>
          <w:docGrid w:linePitch="360"/>
        </w:sectPr>
      </w:pPr>
    </w:p>
    <w:p w:rsidR="00364D4F" w:rsidRPr="004477C4" w:rsidRDefault="00BF5B14"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BF5B14"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BF5B14" w:rsidP="008530AA">
      <w:pPr>
        <w:bidi w:val="0"/>
        <w:ind w:firstLine="0"/>
        <w:jc w:val="both"/>
        <w:rPr>
          <w:b/>
          <w:bCs/>
          <w:szCs w:val="22"/>
          <w:rtl/>
          <w:lang w:bidi="fa-IR"/>
        </w:rPr>
      </w:pPr>
      <w:sdt>
        <w:sdtPr>
          <w:rPr>
            <w:b/>
            <w:bCs/>
            <w:color w:val="808080"/>
            <w:szCs w:val="22"/>
            <w:lang w:bidi="fa-IR"/>
          </w:rPr>
          <w:alias w:val="Research method"/>
          <w:tag w:val="Research method"/>
          <w:id w:val="-1860189295"/>
        </w:sdtPr>
        <w:sdtEndPr/>
        <w:sdtContent>
          <w:r w:rsidR="006A7711" w:rsidRPr="00A8412D">
            <w:rPr>
              <w:b/>
              <w:bCs/>
              <w:sz w:val="18"/>
              <w:szCs w:val="18"/>
              <w:lang w:bidi="fa-IR"/>
            </w:rPr>
            <w:t>Research method</w:t>
          </w:r>
          <w:proofErr w:type="gramStart"/>
          <w:r w:rsidR="006A7711" w:rsidRPr="00A8412D">
            <w:rPr>
              <w:b/>
              <w:bCs/>
              <w:sz w:val="18"/>
              <w:szCs w:val="18"/>
              <w:lang w:bidi="fa-IR"/>
            </w:rPr>
            <w:t>:</w:t>
          </w:r>
          <w:proofErr w:type="gramEnd"/>
        </w:sdtContent>
      </w:sdt>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BF5B14"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proofErr w:type="gramStart"/>
          <w:r w:rsidR="006A7711" w:rsidRPr="0004454D">
            <w:rPr>
              <w:rStyle w:val="PlaceholderText"/>
              <w:rFonts w:hint="cs"/>
              <w:color w:val="auto"/>
              <w:szCs w:val="22"/>
              <w:rtl/>
            </w:rPr>
            <w:t>:</w:t>
          </w:r>
          <w:proofErr w:type="gramEnd"/>
        </w:sdtContent>
      </w:sdt>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BF5B14"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proofErr w:type="gramStart"/>
          <w:r w:rsidR="006A7711" w:rsidRPr="00A8412D">
            <w:rPr>
              <w:rStyle w:val="PlaceholderText"/>
              <w:b/>
              <w:bCs/>
              <w:color w:val="auto"/>
              <w:sz w:val="18"/>
              <w:szCs w:val="18"/>
            </w:rPr>
            <w:t>:</w:t>
          </w:r>
          <w:proofErr w:type="gramEnd"/>
        </w:sdtContent>
      </w:sdt>
      <w:sdt>
        <w:sdtPr>
          <w:rPr>
            <w:rStyle w:val="PlaceholderText"/>
            <w:rFonts w:hint="cs"/>
            <w:szCs w:val="22"/>
          </w:rPr>
          <w:id w:val="-1649122806"/>
          <w:temporary/>
          <w:showingPlcHdr/>
        </w:sdtPr>
        <w:sdtEndPr>
          <w:rPr>
            <w:rStyle w:val="PlaceholderText"/>
          </w:rPr>
        </w:sdtEndPr>
        <w:sdtContent>
          <w:r w:rsidR="008530AA">
            <w:rPr>
              <w:rStyle w:val="PlaceholderText"/>
              <w:szCs w:val="22"/>
            </w:rPr>
            <w:t xml:space="preserve">Based onthe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BF5B14"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noProof/>
          <w:color w:val="808080"/>
          <w:rtl/>
        </w:rPr>
        <w:alias w:val="Institute Logo"/>
        <w:tag w:val="Institute Logo"/>
        <w:id w:val="-797071279"/>
        <w:lock w:val="sdtLocked"/>
        <w:picture/>
      </w:sdtPr>
      <w:sdtEndPr/>
      <w:sdtContent>
        <w:p w:rsidR="00E04895" w:rsidRPr="00834E5B" w:rsidRDefault="00E64C0E" w:rsidP="00E64C0E">
          <w:pPr>
            <w:jc w:val="center"/>
            <w:rPr>
              <w:rtl/>
              <w:lang w:bidi="fa-IR"/>
            </w:rPr>
          </w:pPr>
          <w:r w:rsidRPr="00E64C0E">
            <w:rPr>
              <w:noProof/>
              <w:rtl/>
              <w:lang w:bidi="fa-IR"/>
            </w:rPr>
            <w:drawing>
              <wp:inline distT="0" distB="0" distL="0" distR="0">
                <wp:extent cx="835322" cy="1034903"/>
                <wp:effectExtent l="19050" t="0" r="28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BC4FB3" w:rsidRPr="00BC4FB3" w:rsidRDefault="004242A0" w:rsidP="004242A0">
      <w:pPr>
        <w:ind w:firstLine="0"/>
        <w:jc w:val="center"/>
        <w:rPr>
          <w:szCs w:val="22"/>
          <w:lang w:bidi="fa-IR"/>
        </w:rPr>
      </w:pPr>
      <w:proofErr w:type="spellStart"/>
      <w:proofErr w:type="gramStart"/>
      <w:r>
        <w:rPr>
          <w:szCs w:val="22"/>
          <w:lang w:bidi="fa-IR"/>
        </w:rPr>
        <w:t>Lorestan</w:t>
      </w:r>
      <w:proofErr w:type="spellEnd"/>
      <w:r>
        <w:rPr>
          <w:szCs w:val="22"/>
          <w:lang w:bidi="fa-IR"/>
        </w:rPr>
        <w:t xml:space="preserve">  University</w:t>
      </w:r>
      <w:proofErr w:type="gramEnd"/>
    </w:p>
    <w:sdt>
      <w:sdtPr>
        <w:rPr>
          <w:color w:val="808080"/>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color w:val="808080"/>
          <w:lang w:bidi="fa-IR"/>
        </w:rPr>
        <w:alias w:val="By"/>
        <w:tag w:val="By"/>
        <w:id w:val="1169136629"/>
        <w:lock w:val="sdtContentLocked"/>
        <w:placeholder>
          <w:docPart w:val="AEDF39814BAC40ABBD572002AD9399C3"/>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AEDF39814BAC40ABBD572002AD9399C3"/>
        </w:placeholder>
      </w:sdtPr>
      <w:sdtEndPr/>
      <w:sdtContent>
        <w:sdt>
          <w:sdtPr>
            <w:rPr>
              <w:color w:val="808080"/>
              <w:sz w:val="20"/>
              <w:szCs w:val="20"/>
              <w:lang w:bidi="fa-IR"/>
            </w:rPr>
            <w:alias w:val="Supervisor(s)"/>
            <w:tag w:val="Supervisor(s)"/>
            <w:id w:val="-1674951426"/>
            <w:lock w:val="sdtContentLocked"/>
            <w:placeholder>
              <w:docPart w:val="AEDF39814BAC40ABBD572002AD9399C3"/>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AEDF39814BAC40ABBD572002AD9399C3"/>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14" w:rsidRDefault="00BF5B14" w:rsidP="00A15F85">
      <w:r>
        <w:separator/>
      </w:r>
    </w:p>
    <w:p w:rsidR="00BF5B14" w:rsidRDefault="00BF5B14"/>
    <w:p w:rsidR="00BF5B14" w:rsidRDefault="00BF5B14"/>
    <w:p w:rsidR="00BF5B14" w:rsidRDefault="00BF5B14"/>
  </w:endnote>
  <w:endnote w:type="continuationSeparator" w:id="0">
    <w:p w:rsidR="00BF5B14" w:rsidRDefault="00BF5B14" w:rsidP="00A15F85">
      <w:r>
        <w:continuationSeparator/>
      </w:r>
    </w:p>
    <w:p w:rsidR="00BF5B14" w:rsidRDefault="00BF5B14"/>
    <w:p w:rsidR="00BF5B14" w:rsidRDefault="00BF5B14"/>
    <w:p w:rsidR="00BF5B14" w:rsidRDefault="00BF5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65CFD611-5D91-43E8-B1BF-163A731D3438}"/>
    <w:embedBold r:id="rId2" w:fontKey="{BCBF548B-6BFC-4842-B67B-5C52A5510C43}"/>
    <w:embedItalic r:id="rId3" w:fontKey="{D34EE885-8D0E-460A-A414-5FC55B98B85B}"/>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embedRegular r:id="rId4" w:fontKey="{67B3A35E-2EA0-4D35-8A1D-066FF7B1E3C4}"/>
    <w:embedBold r:id="rId5" w:fontKey="{DA1C6A69-C5C4-4456-95D1-44FF0FC4AEB6}"/>
  </w:font>
  <w:font w:name="B Titr">
    <w:panose1 w:val="00000700000000000000"/>
    <w:charset w:val="B2"/>
    <w:family w:val="auto"/>
    <w:pitch w:val="variable"/>
    <w:sig w:usb0="00002001" w:usb1="80000000" w:usb2="00000008" w:usb3="00000000" w:csb0="00000040" w:csb1="00000000"/>
    <w:embedRegular r:id="rId6" w:subsetted="1" w:fontKey="{D546237D-2F3A-46EE-A988-577C84181BDC}"/>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14" w:rsidRDefault="00BF5B14" w:rsidP="00115233">
      <w:pPr>
        <w:ind w:firstLine="0"/>
      </w:pPr>
      <w:r>
        <w:continuationSeparator/>
      </w:r>
    </w:p>
  </w:footnote>
  <w:footnote w:type="continuationSeparator" w:id="0">
    <w:p w:rsidR="00BF5B14" w:rsidRDefault="00BF5B14"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305D24"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7C4C60">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19C69DFD0C884264BFCF5BF1DC84FB32"/>
        </w:placeholder>
        <w:temporary/>
      </w:sdtPr>
      <w:sdtEndPr/>
      <w:sdtContent>
        <w:r w:rsidR="007666D5" w:rsidRPr="00646120">
          <w:rPr>
            <w:rStyle w:val="PlaceholderText"/>
            <w:rFonts w:hint="cs"/>
            <w:sz w:val="20"/>
            <w:szCs w:val="20"/>
            <w:rtl/>
          </w:rPr>
          <w:t xml:space="preserve"> عنوان </w:t>
        </w:r>
        <w:r w:rsidR="007666D5" w:rsidRPr="00646120">
          <w:rPr>
            <w:rStyle w:val="PlaceholderText"/>
            <w:rFonts w:hint="cs"/>
            <w:sz w:val="20"/>
            <w:szCs w:val="20"/>
            <w:rtl/>
          </w:rPr>
          <w:t xml:space="preserve">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w:t>
    </w:r>
    <w:r w:rsidRPr="003043D2">
      <w:rPr>
        <w:rFonts w:cs="B Nazanin" w:hint="cs"/>
        <w:sz w:val="20"/>
        <w:szCs w:val="20"/>
        <w:rtl/>
      </w:rPr>
      <w:t xml:space="preserve">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31</w:t>
    </w:r>
    <w:r w:rsidR="00305D24"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BF5B14"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w:t>
            </w:r>
            <w:r w:rsidR="007666D5" w:rsidRPr="002709A7">
              <w:rPr>
                <w:rStyle w:val="PlaceholderText"/>
                <w:rFonts w:hint="cs"/>
                <w:sz w:val="20"/>
                <w:szCs w:val="20"/>
                <w:rtl/>
              </w:rPr>
              <w:t xml:space="preserve">پایان‌نامه را اینجا وارد کنید. </w:t>
            </w:r>
          </w:sdtContent>
        </w:sdt>
      </w:sdtContent>
    </w:sdt>
    <w:r w:rsidR="007666D5" w:rsidRPr="00646120">
      <w:rPr>
        <w:rFonts w:cs="B Nazanin" w:hint="cs"/>
        <w:sz w:val="20"/>
        <w:szCs w:val="20"/>
        <w:rtl/>
      </w:rPr>
      <w:tab/>
    </w:r>
    <w:r w:rsidR="00305D24" w:rsidRPr="00646120">
      <w:rPr>
        <w:rFonts w:cs="B Nazanin"/>
        <w:sz w:val="20"/>
        <w:szCs w:val="20"/>
      </w:rPr>
      <w:fldChar w:fldCharType="begin"/>
    </w:r>
    <w:r w:rsidR="007666D5" w:rsidRPr="00646120">
      <w:rPr>
        <w:rFonts w:cs="B Nazanin"/>
        <w:sz w:val="20"/>
        <w:szCs w:val="20"/>
      </w:rPr>
      <w:instrText xml:space="preserve"> PAGE   \* MERGEFORMAT </w:instrText>
    </w:r>
    <w:r w:rsidR="00305D24" w:rsidRPr="00646120">
      <w:rPr>
        <w:rFonts w:cs="B Nazanin"/>
        <w:sz w:val="20"/>
        <w:szCs w:val="20"/>
      </w:rPr>
      <w:fldChar w:fldCharType="separate"/>
    </w:r>
    <w:r w:rsidR="003A6DE1">
      <w:rPr>
        <w:rFonts w:cs="B Nazanin"/>
        <w:noProof/>
        <w:sz w:val="20"/>
        <w:szCs w:val="20"/>
        <w:rtl/>
      </w:rPr>
      <w:t>27</w:t>
    </w:r>
    <w:r w:rsidR="00305D24"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305D24"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 xml:space="preserve">منابع </w:t>
    </w:r>
    <w:r>
      <w:rPr>
        <w:rFonts w:cs="B Nazanin" w:hint="cs"/>
        <w:sz w:val="20"/>
        <w:szCs w:val="20"/>
        <w:rtl/>
      </w:rPr>
      <w:t>و مآخذ</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39</w:t>
    </w:r>
    <w:r w:rsidR="00305D24"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sidR="000A6F9E">
      <w:rPr>
        <w:rFonts w:cs="B Nazanin"/>
        <w:noProof/>
        <w:sz w:val="20"/>
        <w:szCs w:val="20"/>
        <w:rtl/>
      </w:rPr>
      <w:t>31</w:t>
    </w:r>
    <w:r w:rsidR="00305D24"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305D24"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w:t>
    </w:r>
    <w:r>
      <w:rPr>
        <w:rFonts w:cs="B Nazanin" w:hint="cs"/>
        <w:sz w:val="20"/>
        <w:szCs w:val="20"/>
        <w:rtl/>
      </w:rPr>
      <w:t xml:space="preserve">توصیفی </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45</w:t>
    </w:r>
    <w:r w:rsidR="00305D24"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فارسی به انگلیسی</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47</w:t>
    </w:r>
    <w:r w:rsidR="00305D24"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انگلیسی به فارسی</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51</w:t>
    </w:r>
    <w:r w:rsidR="00305D24"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305D24"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 xml:space="preserve">فهرست </w:t>
    </w:r>
    <w:r w:rsidRPr="006D34C7">
      <w:rPr>
        <w:rFonts w:cs="B Nazanin" w:hint="cs"/>
        <w:sz w:val="20"/>
        <w:szCs w:val="20"/>
        <w:rtl/>
      </w:rPr>
      <w:t>مقاله‌های استخراج شده از پایان‌نامه</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55</w:t>
    </w:r>
    <w:r w:rsidR="00305D24"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 xml:space="preserve">فهرست </w:t>
    </w:r>
    <w:r>
      <w:rPr>
        <w:rFonts w:cs="B Nazanin" w:hint="cs"/>
        <w:sz w:val="20"/>
        <w:szCs w:val="20"/>
        <w:rtl/>
      </w:rPr>
      <w:t>مطالب</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15</w:t>
    </w:r>
    <w:r w:rsidR="00305D24"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305D24" w:rsidP="002709A7">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7C4C60">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007666D5" w:rsidRPr="002709A7">
              <w:rPr>
                <w:rStyle w:val="PlaceholderText"/>
                <w:rFonts w:hint="cs"/>
                <w:sz w:val="20"/>
                <w:szCs w:val="20"/>
                <w:rtl/>
              </w:rPr>
              <w:t xml:space="preserve"> عنوان </w:t>
            </w:r>
            <w:r w:rsidR="007666D5" w:rsidRPr="002709A7">
              <w:rPr>
                <w:rStyle w:val="PlaceholderText"/>
                <w:rFonts w:hint="cs"/>
                <w:sz w:val="20"/>
                <w:szCs w:val="20"/>
                <w:rtl/>
              </w:rPr>
              <w:t xml:space="preserve">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 xml:space="preserve">عنوان </w:t>
    </w:r>
    <w:r w:rsidRPr="003043D2">
      <w:rPr>
        <w:rFonts w:cs="B Nazanin" w:hint="cs"/>
        <w:sz w:val="20"/>
        <w:szCs w:val="20"/>
        <w:rtl/>
      </w:rPr>
      <w:t>فصل یک را اینجا وارد کنید</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19</w:t>
    </w:r>
    <w:r w:rsidR="00305D24"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305D24"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7C4C60">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BF5B14"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rFonts w:hint="cs"/>
            <w:sz w:val="20"/>
            <w:szCs w:val="20"/>
            <w:rtl/>
          </w:rPr>
          <w:t xml:space="preserve"> </w:t>
        </w:r>
        <w:r w:rsidR="007666D5" w:rsidRPr="00646120">
          <w:rPr>
            <w:rStyle w:val="PlaceholderText"/>
            <w:rFonts w:hint="cs"/>
            <w:sz w:val="20"/>
            <w:szCs w:val="20"/>
            <w:rtl/>
          </w:rPr>
          <w:t xml:space="preserve">عنوان </w:t>
        </w:r>
        <w:r w:rsidR="007666D5" w:rsidRPr="00646120">
          <w:rPr>
            <w:rStyle w:val="PlaceholderText"/>
            <w:rFonts w:hint="cs"/>
            <w:sz w:val="20"/>
            <w:szCs w:val="20"/>
            <w:rtl/>
          </w:rPr>
          <w:t xml:space="preserve">فصل دوم را اینجا وارد کنید. </w:t>
        </w:r>
      </w:sdtContent>
    </w:sdt>
    <w:r w:rsidR="007666D5" w:rsidRPr="00646120">
      <w:rPr>
        <w:rFonts w:cs="B Nazanin" w:hint="cs"/>
        <w:sz w:val="20"/>
        <w:szCs w:val="20"/>
        <w:rtl/>
      </w:rPr>
      <w:tab/>
    </w:r>
    <w:r w:rsidR="00305D24" w:rsidRPr="00646120">
      <w:rPr>
        <w:rFonts w:cs="B Nazanin"/>
        <w:sz w:val="20"/>
        <w:szCs w:val="20"/>
      </w:rPr>
      <w:fldChar w:fldCharType="begin"/>
    </w:r>
    <w:r w:rsidR="007666D5" w:rsidRPr="00646120">
      <w:rPr>
        <w:rFonts w:cs="B Nazanin"/>
        <w:sz w:val="20"/>
        <w:szCs w:val="20"/>
      </w:rPr>
      <w:instrText xml:space="preserve"> PAGE   \* MERGEFORMAT </w:instrText>
    </w:r>
    <w:r w:rsidR="00305D24" w:rsidRPr="00646120">
      <w:rPr>
        <w:rFonts w:cs="B Nazanin"/>
        <w:sz w:val="20"/>
        <w:szCs w:val="20"/>
      </w:rPr>
      <w:fldChar w:fldCharType="separate"/>
    </w:r>
    <w:r w:rsidR="00A67888">
      <w:rPr>
        <w:rFonts w:cs="B Nazanin"/>
        <w:noProof/>
        <w:sz w:val="20"/>
        <w:szCs w:val="20"/>
        <w:rtl/>
      </w:rPr>
      <w:t>21</w:t>
    </w:r>
    <w:r w:rsidR="00305D24"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305D24"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w:t>
    </w:r>
    <w:r w:rsidRPr="003043D2">
      <w:rPr>
        <w:rFonts w:cs="B Nazanin" w:hint="cs"/>
        <w:sz w:val="20"/>
        <w:szCs w:val="20"/>
        <w:rtl/>
      </w:rPr>
      <w:t xml:space="preserve">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25</w:t>
    </w:r>
    <w:r w:rsidR="00305D24"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B7"/>
    <w:rsid w:val="00001592"/>
    <w:rsid w:val="000019E4"/>
    <w:rsid w:val="00003B05"/>
    <w:rsid w:val="0001000D"/>
    <w:rsid w:val="00010036"/>
    <w:rsid w:val="0002327D"/>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E10AE"/>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05D24"/>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02E6"/>
    <w:rsid w:val="00414529"/>
    <w:rsid w:val="004242A0"/>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93609"/>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C4C60"/>
    <w:rsid w:val="007D36BC"/>
    <w:rsid w:val="007E5A29"/>
    <w:rsid w:val="007F2125"/>
    <w:rsid w:val="007F5FFF"/>
    <w:rsid w:val="008113CE"/>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3C"/>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AE8"/>
    <w:rsid w:val="00BA0E3C"/>
    <w:rsid w:val="00BA4328"/>
    <w:rsid w:val="00BC4FB3"/>
    <w:rsid w:val="00BD0B94"/>
    <w:rsid w:val="00BD6881"/>
    <w:rsid w:val="00BE0450"/>
    <w:rsid w:val="00BE236B"/>
    <w:rsid w:val="00BE4CBB"/>
    <w:rsid w:val="00BE5328"/>
    <w:rsid w:val="00BE64D3"/>
    <w:rsid w:val="00BE66E7"/>
    <w:rsid w:val="00BF57F7"/>
    <w:rsid w:val="00BF5B14"/>
    <w:rsid w:val="00C003A5"/>
    <w:rsid w:val="00C013A9"/>
    <w:rsid w:val="00C0692F"/>
    <w:rsid w:val="00C11577"/>
    <w:rsid w:val="00C202EE"/>
    <w:rsid w:val="00C26D34"/>
    <w:rsid w:val="00C31FA1"/>
    <w:rsid w:val="00C37135"/>
    <w:rsid w:val="00C42EE7"/>
    <w:rsid w:val="00C468D4"/>
    <w:rsid w:val="00C50EF0"/>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601"/>
    <w:rsid w:val="00E1488B"/>
    <w:rsid w:val="00E1680A"/>
    <w:rsid w:val="00E24DCC"/>
    <w:rsid w:val="00E50BA8"/>
    <w:rsid w:val="00E5131F"/>
    <w:rsid w:val="00E5786A"/>
    <w:rsid w:val="00E57956"/>
    <w:rsid w:val="00E61C83"/>
    <w:rsid w:val="00E64A91"/>
    <w:rsid w:val="00E64C0E"/>
    <w:rsid w:val="00E729AE"/>
    <w:rsid w:val="00E82EE3"/>
    <w:rsid w:val="00E87602"/>
    <w:rsid w:val="00E910EE"/>
    <w:rsid w:val="00E950B7"/>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4D9C"/>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Title16">
    <w:name w:val="Title 16*"/>
    <w:basedOn w:val="Normal"/>
    <w:rsid w:val="0002327D"/>
    <w:pPr>
      <w:widowControl/>
      <w:ind w:firstLine="0"/>
      <w:jc w:val="center"/>
    </w:pPr>
    <w:rPr>
      <w:rFonts w:eastAsia="Times New Roman" w:cs="B Nazanin"/>
      <w:b/>
      <w:bCs/>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Title16">
    <w:name w:val="Title 16*"/>
    <w:basedOn w:val="Normal"/>
    <w:rsid w:val="0002327D"/>
    <w:pPr>
      <w:widowControl/>
      <w:ind w:firstLine="0"/>
      <w:jc w:val="center"/>
    </w:pPr>
    <w:rPr>
      <w:rFonts w:eastAsia="Times New Roman" w:cs="B Nazani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3.xml"/><Relationship Id="rId29" Type="http://schemas.openxmlformats.org/officeDocument/2006/relationships/header" Target="header1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1578;&#1581;&#1589;&#1740;&#1604;&#1575;&#1578;%20&#1578;&#1705;&#1605;&#1740;&#1604;&#1740;\&#1588;&#1740;&#1608;&#1607;%20&#1606;&#1575;&#1605;&#1607;%20&#1607;&#1575;\&#1606;&#1711;&#1575;&#1585;&#1588;\IranDoc\Ms\MA_MS_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LegendKey val="0"/>
          <c:showVal val="1"/>
          <c:showCatName val="0"/>
          <c:showSerName val="0"/>
          <c:showPercent val="0"/>
          <c:showBubbleSize val="0"/>
        </c:dLbls>
        <c:gapWidth val="219"/>
        <c:overlap val="-27"/>
        <c:axId val="149484672"/>
        <c:axId val="149622784"/>
      </c:barChart>
      <c:catAx>
        <c:axId val="14948467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49622784"/>
        <c:crosses val="autoZero"/>
        <c:auto val="1"/>
        <c:lblAlgn val="ctr"/>
        <c:lblOffset val="100"/>
        <c:noMultiLvlLbl val="0"/>
      </c:catAx>
      <c:valAx>
        <c:axId val="14962278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4948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3DC459339F492CB561149F026C0E49"/>
        <w:category>
          <w:name w:val="General"/>
          <w:gallery w:val="placeholder"/>
        </w:category>
        <w:types>
          <w:type w:val="bbPlcHdr"/>
        </w:types>
        <w:behaviors>
          <w:behavior w:val="content"/>
        </w:behaviors>
        <w:guid w:val="{6F746622-505B-4F56-8744-92B1BE57197C}"/>
      </w:docPartPr>
      <w:docPartBody>
        <w:p w:rsidR="008D1D13" w:rsidRDefault="00BE536A">
          <w:pPr>
            <w:pStyle w:val="BA3DC459339F492CB561149F026C0E49"/>
          </w:pPr>
          <w:r w:rsidRPr="0033270D">
            <w:rPr>
              <w:rStyle w:val="PlaceholderText"/>
              <w:rFonts w:hint="cs"/>
              <w:sz w:val="36"/>
              <w:szCs w:val="36"/>
              <w:rtl/>
              <w:lang w:bidi="fa-IR"/>
            </w:rPr>
            <w:t>بسم الله الرحمن الرحیم</w:t>
          </w:r>
        </w:p>
      </w:docPartBody>
    </w:docPart>
    <w:docPart>
      <w:docPartPr>
        <w:name w:val="AEDF39814BAC40ABBD572002AD9399C3"/>
        <w:category>
          <w:name w:val="General"/>
          <w:gallery w:val="placeholder"/>
        </w:category>
        <w:types>
          <w:type w:val="bbPlcHdr"/>
        </w:types>
        <w:behaviors>
          <w:behavior w:val="content"/>
        </w:behaviors>
        <w:guid w:val="{77E3925A-4503-46B7-9D57-80EF08C1E36E}"/>
      </w:docPartPr>
      <w:docPartBody>
        <w:p w:rsidR="00217E04" w:rsidRDefault="00BE536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8D1D13" w:rsidRDefault="00BE536A">
          <w:pPr>
            <w:pStyle w:val="AEDF39814BAC40ABBD572002AD9399C3"/>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719E1E6712A947E1AAA94883156FAD51"/>
        <w:category>
          <w:name w:val="General"/>
          <w:gallery w:val="placeholder"/>
        </w:category>
        <w:types>
          <w:type w:val="bbPlcHdr"/>
        </w:types>
        <w:behaviors>
          <w:behavior w:val="content"/>
        </w:behaviors>
        <w:guid w:val="{BBEAB655-9689-4724-B49F-022712B04CFB}"/>
      </w:docPartPr>
      <w:docPartBody>
        <w:p w:rsidR="008D1D13" w:rsidRDefault="00BE536A">
          <w:pPr>
            <w:pStyle w:val="719E1E6712A947E1AAA94883156FAD51"/>
          </w:pPr>
          <w:r w:rsidRPr="0033270D">
            <w:rPr>
              <w:rStyle w:val="PlaceholderText"/>
              <w:rFonts w:hint="cs"/>
              <w:sz w:val="20"/>
              <w:szCs w:val="20"/>
              <w:rtl/>
            </w:rPr>
            <w:t>نام دانشکده یا پژوهشکده را اینجا وارد کنید</w:t>
          </w:r>
        </w:p>
      </w:docPartBody>
    </w:docPart>
    <w:docPart>
      <w:docPartPr>
        <w:name w:val="82307E2823B74070B360B907A768BDBC"/>
        <w:category>
          <w:name w:val="General"/>
          <w:gallery w:val="placeholder"/>
        </w:category>
        <w:types>
          <w:type w:val="bbPlcHdr"/>
        </w:types>
        <w:behaviors>
          <w:behavior w:val="content"/>
        </w:behaviors>
        <w:guid w:val="{16C5F94B-73E7-404D-9CE3-99385C2EDCFC}"/>
      </w:docPartPr>
      <w:docPartBody>
        <w:p w:rsidR="008D1D13" w:rsidRDefault="00BE536A">
          <w:pPr>
            <w:pStyle w:val="82307E2823B74070B360B907A768BDBC"/>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4A8158D371674887AE66EC69C4A9905F"/>
        <w:category>
          <w:name w:val="General"/>
          <w:gallery w:val="placeholder"/>
        </w:category>
        <w:types>
          <w:type w:val="bbPlcHdr"/>
        </w:types>
        <w:behaviors>
          <w:behavior w:val="content"/>
        </w:behaviors>
        <w:guid w:val="{C678DD3F-0DA9-42FE-9E33-7B5037709A86}"/>
      </w:docPartPr>
      <w:docPartBody>
        <w:p w:rsidR="008D1D13" w:rsidRDefault="00BE536A">
          <w:pPr>
            <w:pStyle w:val="4A8158D371674887AE66EC69C4A9905F"/>
          </w:pPr>
          <w:r w:rsidRPr="0033270D">
            <w:rPr>
              <w:rStyle w:val="PlaceholderText"/>
              <w:rFonts w:cs="B Titr" w:hint="cs"/>
              <w:sz w:val="40"/>
              <w:szCs w:val="40"/>
              <w:rtl/>
            </w:rPr>
            <w:t>عنوان پایان‌نامه را اینجا وارد کنید</w:t>
          </w:r>
        </w:p>
      </w:docPartBody>
    </w:docPart>
    <w:docPart>
      <w:docPartPr>
        <w:name w:val="8ADE62CA1AED4EB7A89C0B28576C5617"/>
        <w:category>
          <w:name w:val="General"/>
          <w:gallery w:val="placeholder"/>
        </w:category>
        <w:types>
          <w:type w:val="bbPlcHdr"/>
        </w:types>
        <w:behaviors>
          <w:behavior w:val="content"/>
        </w:behaviors>
        <w:guid w:val="{B12FD905-EDC7-48D5-9010-4B4F4EBB0DFD}"/>
      </w:docPartPr>
      <w:docPartBody>
        <w:p w:rsidR="006A2915" w:rsidRDefault="00BE536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8D1D13" w:rsidRDefault="008D1D13"/>
      </w:docPartBody>
    </w:docPart>
    <w:docPart>
      <w:docPartPr>
        <w:name w:val="CEFB01DC975A4275BE80057C344D8F4F"/>
        <w:category>
          <w:name w:val="General"/>
          <w:gallery w:val="placeholder"/>
        </w:category>
        <w:types>
          <w:type w:val="bbPlcHdr"/>
        </w:types>
        <w:behaviors>
          <w:behavior w:val="content"/>
        </w:behaviors>
        <w:guid w:val="{3478C7DF-5C6A-4A31-BE33-0538225462B1}"/>
      </w:docPartPr>
      <w:docPartBody>
        <w:p w:rsidR="006A2915" w:rsidRDefault="00BE536A" w:rsidP="00283C85">
          <w:pPr>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8D1D13" w:rsidRDefault="008D1D13"/>
      </w:docPartBody>
    </w:docPart>
    <w:docPart>
      <w:docPartPr>
        <w:name w:val="94485E6A67814B96AA6C2E9A8E8277BE"/>
        <w:category>
          <w:name w:val="General"/>
          <w:gallery w:val="placeholder"/>
        </w:category>
        <w:types>
          <w:type w:val="bbPlcHdr"/>
        </w:types>
        <w:behaviors>
          <w:behavior w:val="content"/>
        </w:behaviors>
        <w:guid w:val="{C32E669B-FBFD-4C8C-8BA8-CD50B9955CD2}"/>
      </w:docPartPr>
      <w:docPartBody>
        <w:p w:rsidR="006A2915" w:rsidRDefault="00BE536A" w:rsidP="00283C85">
          <w:pPr>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8D1D13" w:rsidRDefault="008D1D13"/>
      </w:docPartBody>
    </w:docPart>
    <w:docPart>
      <w:docPartPr>
        <w:name w:val="7687FC4F7F1C45539A6FC356FD6E9FF5"/>
        <w:category>
          <w:name w:val="General"/>
          <w:gallery w:val="placeholder"/>
        </w:category>
        <w:types>
          <w:type w:val="bbPlcHdr"/>
        </w:types>
        <w:behaviors>
          <w:behavior w:val="content"/>
        </w:behaviors>
        <w:guid w:val="{B7A55380-E5A7-430C-8871-A3CC035C098A}"/>
      </w:docPartPr>
      <w:docPartBody>
        <w:p w:rsidR="008D1D13" w:rsidRDefault="00BE536A">
          <w:pPr>
            <w:pStyle w:val="7687FC4F7F1C45539A6FC356FD6E9FF5"/>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5B16186BE3CF45DDA01A4D1250C44942"/>
        <w:category>
          <w:name w:val="General"/>
          <w:gallery w:val="placeholder"/>
        </w:category>
        <w:types>
          <w:type w:val="bbPlcHdr"/>
        </w:types>
        <w:behaviors>
          <w:behavior w:val="content"/>
        </w:behaviors>
        <w:guid w:val="{07F2B9E8-3C25-487F-94F4-1A24684C84D2}"/>
      </w:docPartPr>
      <w:docPartBody>
        <w:p w:rsidR="008D1D13" w:rsidRDefault="00BE536A">
          <w:pPr>
            <w:pStyle w:val="5B16186BE3CF45DDA01A4D1250C44942"/>
          </w:pPr>
          <w:r w:rsidRPr="00470EB8">
            <w:rPr>
              <w:rStyle w:val="PlaceholderText"/>
              <w:rFonts w:hint="cs"/>
              <w:b/>
              <w:bCs/>
              <w:rtl/>
            </w:rPr>
            <w:t xml:space="preserve">برگ تأیید هیئت داوران/ صورت‌جلسۀ دفاع (به زبان فارسی) </w:t>
          </w:r>
        </w:p>
      </w:docPartBody>
    </w:docPart>
    <w:docPart>
      <w:docPartPr>
        <w:name w:val="0BFC401DAA1A41BEABD64C411E948830"/>
        <w:category>
          <w:name w:val="General"/>
          <w:gallery w:val="placeholder"/>
        </w:category>
        <w:types>
          <w:type w:val="bbPlcHdr"/>
        </w:types>
        <w:behaviors>
          <w:behavior w:val="content"/>
        </w:behaviors>
        <w:guid w:val="{9160D5F5-7695-45A0-92EB-06250AE95CBA}"/>
      </w:docPartPr>
      <w:docPartBody>
        <w:p w:rsidR="008D1D13" w:rsidRDefault="00BE536A">
          <w:pPr>
            <w:pStyle w:val="0BFC401DAA1A41BEABD64C411E948830"/>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p>
      </w:docPartBody>
    </w:docPart>
    <w:docPart>
      <w:docPartPr>
        <w:name w:val="55E174F1C1FA410D95ECF75C14B20175"/>
        <w:category>
          <w:name w:val="General"/>
          <w:gallery w:val="placeholder"/>
        </w:category>
        <w:types>
          <w:type w:val="bbPlcHdr"/>
        </w:types>
        <w:behaviors>
          <w:behavior w:val="content"/>
        </w:behaviors>
        <w:guid w:val="{2292E582-7CC3-4A12-B7E2-B07FEE85C4B4}"/>
      </w:docPartPr>
      <w:docPartBody>
        <w:p w:rsidR="008D1D13" w:rsidRDefault="00BE536A">
          <w:pPr>
            <w:pStyle w:val="55E174F1C1FA410D95ECF75C14B20175"/>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F769F11D10614218BBF4794C33F609A7"/>
        <w:category>
          <w:name w:val="General"/>
          <w:gallery w:val="placeholder"/>
        </w:category>
        <w:types>
          <w:type w:val="bbPlcHdr"/>
        </w:types>
        <w:behaviors>
          <w:behavior w:val="content"/>
        </w:behaviors>
        <w:guid w:val="{0246C90F-8633-4D0A-9A5A-77FF2EB13A9B}"/>
      </w:docPartPr>
      <w:docPartBody>
        <w:p w:rsidR="008D1D13" w:rsidRDefault="00BE536A">
          <w:pPr>
            <w:pStyle w:val="F769F11D10614218BBF4794C33F609A7"/>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p>
      </w:docPartBody>
    </w:docPart>
    <w:docPart>
      <w:docPartPr>
        <w:name w:val="FCDACBA7FF1E4E47963B12231B64F6BA"/>
        <w:category>
          <w:name w:val="General"/>
          <w:gallery w:val="placeholder"/>
        </w:category>
        <w:types>
          <w:type w:val="bbPlcHdr"/>
        </w:types>
        <w:behaviors>
          <w:behavior w:val="content"/>
        </w:behaviors>
        <w:guid w:val="{6B719CFF-2722-42AA-BFAD-1C4969DB0996}"/>
      </w:docPartPr>
      <w:docPartBody>
        <w:p w:rsidR="008D1D13" w:rsidRDefault="00BE536A">
          <w:pPr>
            <w:pStyle w:val="FCDACBA7FF1E4E47963B12231B64F6BA"/>
          </w:pPr>
          <w:r>
            <w:rPr>
              <w:rStyle w:val="PlaceholderText"/>
              <w:rFonts w:hint="cs"/>
              <w:rtl/>
              <w:lang w:bidi="fa-IR"/>
            </w:rPr>
            <w:t>این صفحه برای سپاسگزاری دانشجو از افراد یا سازمان‌هادر نظر گرفته شده است. اگر از کسی سپاسگزاری نمی‌شود این صفحه را پاک کنید</w:t>
          </w:r>
          <w:r w:rsidRPr="004947E0">
            <w:rPr>
              <w:rStyle w:val="PlaceholderText"/>
            </w:rPr>
            <w:t>.</w:t>
          </w:r>
        </w:p>
      </w:docPartBody>
    </w:docPart>
    <w:docPart>
      <w:docPartPr>
        <w:name w:val="19C69DFD0C884264BFCF5BF1DC84FB32"/>
        <w:category>
          <w:name w:val="General"/>
          <w:gallery w:val="placeholder"/>
        </w:category>
        <w:types>
          <w:type w:val="bbPlcHdr"/>
        </w:types>
        <w:behaviors>
          <w:behavior w:val="content"/>
        </w:behaviors>
        <w:guid w:val="{9B120B6B-CA0B-4DC7-83CD-67F4B28D5DF3}"/>
      </w:docPartPr>
      <w:docPartBody>
        <w:p w:rsidR="008D1D13" w:rsidRDefault="00BE536A">
          <w:pPr>
            <w:pStyle w:val="19C69DFD0C884264BFCF5BF1DC84FB32"/>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7462EB16507D4139A06D11BF9318B3D4"/>
        <w:category>
          <w:name w:val="General"/>
          <w:gallery w:val="placeholder"/>
        </w:category>
        <w:types>
          <w:type w:val="bbPlcHdr"/>
        </w:types>
        <w:behaviors>
          <w:behavior w:val="content"/>
        </w:behaviors>
        <w:guid w:val="{BDDF9D71-2C1E-4977-B045-2C0773AB7C0C}"/>
      </w:docPartPr>
      <w:docPartBody>
        <w:p w:rsidR="008D1D13" w:rsidRDefault="00BE536A">
          <w:pPr>
            <w:pStyle w:val="7462EB16507D4139A06D11BF9318B3D4"/>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B83B2A051E9C4CA9B238445457574D6B"/>
        <w:category>
          <w:name w:val="General"/>
          <w:gallery w:val="placeholder"/>
        </w:category>
        <w:types>
          <w:type w:val="bbPlcHdr"/>
        </w:types>
        <w:behaviors>
          <w:behavior w:val="content"/>
        </w:behaviors>
        <w:guid w:val="{2009C162-85B4-4AD5-A7F4-6E013B95FFDE}"/>
      </w:docPartPr>
      <w:docPartBody>
        <w:p w:rsidR="008D1D13" w:rsidRDefault="00BE536A">
          <w:pPr>
            <w:pStyle w:val="B83B2A051E9C4CA9B238445457574D6B"/>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B8DEBB5F262340BB84B54A3AE9DD2DC8"/>
        <w:category>
          <w:name w:val="General"/>
          <w:gallery w:val="placeholder"/>
        </w:category>
        <w:types>
          <w:type w:val="bbPlcHdr"/>
        </w:types>
        <w:behaviors>
          <w:behavior w:val="content"/>
        </w:behaviors>
        <w:guid w:val="{064BC6C1-549D-4C0C-AFF8-33EE59BAD81C}"/>
      </w:docPartPr>
      <w:docPartBody>
        <w:p w:rsidR="008D1D13" w:rsidRDefault="00BE536A">
          <w:pPr>
            <w:pStyle w:val="B8DEBB5F262340BB84B54A3AE9DD2DC8"/>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834D02BE95874B94AE1420CE7B6F6F66"/>
        <w:category>
          <w:name w:val="General"/>
          <w:gallery w:val="placeholder"/>
        </w:category>
        <w:types>
          <w:type w:val="bbPlcHdr"/>
        </w:types>
        <w:behaviors>
          <w:behavior w:val="content"/>
        </w:behaviors>
        <w:guid w:val="{8DB253AA-39FD-4352-8406-6BCA0C03F6E7}"/>
      </w:docPartPr>
      <w:docPartBody>
        <w:p w:rsidR="008D1D13" w:rsidRDefault="00BE536A">
          <w:pPr>
            <w:pStyle w:val="834D02BE95874B94AE1420CE7B6F6F66"/>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E9B950E851574B67932E23882B0397E4"/>
        <w:category>
          <w:name w:val="General"/>
          <w:gallery w:val="placeholder"/>
        </w:category>
        <w:types>
          <w:type w:val="bbPlcHdr"/>
        </w:types>
        <w:behaviors>
          <w:behavior w:val="content"/>
        </w:behaviors>
        <w:guid w:val="{F9A68955-4B28-4643-9977-2364FFF12658}"/>
      </w:docPartPr>
      <w:docPartBody>
        <w:p w:rsidR="008D1D13" w:rsidRDefault="00BE536A">
          <w:pPr>
            <w:pStyle w:val="E9B950E851574B67932E23882B0397E4"/>
          </w:pPr>
          <w:r w:rsidRPr="007666D5">
            <w:rPr>
              <w:rStyle w:val="PlaceholderText"/>
              <w:rFonts w:hint="cs"/>
              <w:sz w:val="24"/>
              <w:szCs w:val="24"/>
              <w:rtl/>
            </w:rPr>
            <w:t>کلیدواژه‌ها را این‌جا وارد کنید.</w:t>
          </w:r>
        </w:p>
      </w:docPartBody>
    </w:docPart>
    <w:docPart>
      <w:docPartPr>
        <w:name w:val="43B32AB0BA49420B9EFB325278E7B42F"/>
        <w:category>
          <w:name w:val="General"/>
          <w:gallery w:val="placeholder"/>
        </w:category>
        <w:types>
          <w:type w:val="bbPlcHdr"/>
        </w:types>
        <w:behaviors>
          <w:behavior w:val="content"/>
        </w:behaviors>
        <w:guid w:val="{22C1ADD5-6D7A-4133-8672-6AC07AE71932}"/>
      </w:docPartPr>
      <w:docPartBody>
        <w:p w:rsidR="008D1D13" w:rsidRDefault="00BE536A">
          <w:pPr>
            <w:pStyle w:val="43B32AB0BA49420B9EFB325278E7B42F"/>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2D26B4C7C9844138A69E6D035A3B17A0"/>
        <w:category>
          <w:name w:val="General"/>
          <w:gallery w:val="placeholder"/>
        </w:category>
        <w:types>
          <w:type w:val="bbPlcHdr"/>
        </w:types>
        <w:behaviors>
          <w:behavior w:val="content"/>
        </w:behaviors>
        <w:guid w:val="{842C5B37-0B9A-4686-B096-71D78C5E5388}"/>
      </w:docPartPr>
      <w:docPartBody>
        <w:p w:rsidR="008D1D13" w:rsidRDefault="00BE536A">
          <w:pPr>
            <w:pStyle w:val="2D26B4C7C9844138A69E6D035A3B17A0"/>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B159903BAB564E06AC242A55A6ACCB00"/>
        <w:category>
          <w:name w:val="General"/>
          <w:gallery w:val="placeholder"/>
        </w:category>
        <w:types>
          <w:type w:val="bbPlcHdr"/>
        </w:types>
        <w:behaviors>
          <w:behavior w:val="content"/>
        </w:behaviors>
        <w:guid w:val="{583B91A0-2FC4-439B-AB1C-D63883C07FCD}"/>
      </w:docPartPr>
      <w:docPartBody>
        <w:p w:rsidR="008D1D13" w:rsidRDefault="00BE536A">
          <w:pPr>
            <w:pStyle w:val="B159903BAB564E06AC242A55A6ACCB00"/>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41DFDE672D254541B7CD6785D9D09DB6"/>
        <w:category>
          <w:name w:val="General"/>
          <w:gallery w:val="placeholder"/>
        </w:category>
        <w:types>
          <w:type w:val="bbPlcHdr"/>
        </w:types>
        <w:behaviors>
          <w:behavior w:val="content"/>
        </w:behaviors>
        <w:guid w:val="{0E4179FE-7FB7-4EF8-A16C-55C82690F1CF}"/>
      </w:docPartPr>
      <w:docPartBody>
        <w:p w:rsidR="008D1D13" w:rsidRDefault="00BE536A">
          <w:pPr>
            <w:pStyle w:val="41DFDE672D254541B7CD6785D9D09DB6"/>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5C597B2B9B6B4727A77ED2E30D0ED2D4"/>
        <w:category>
          <w:name w:val="General"/>
          <w:gallery w:val="placeholder"/>
        </w:category>
        <w:types>
          <w:type w:val="bbPlcHdr"/>
        </w:types>
        <w:behaviors>
          <w:behavior w:val="content"/>
        </w:behaviors>
        <w:guid w:val="{043AEFB9-E52B-4963-84D0-39639B6342E3}"/>
      </w:docPartPr>
      <w:docPartBody>
        <w:p w:rsidR="008D1D13" w:rsidRDefault="00BE536A">
          <w:pPr>
            <w:pStyle w:val="5C597B2B9B6B4727A77ED2E30D0ED2D4"/>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78EB1861CE9A430684F0AC2629774A08"/>
        <w:category>
          <w:name w:val="General"/>
          <w:gallery w:val="placeholder"/>
        </w:category>
        <w:types>
          <w:type w:val="bbPlcHdr"/>
        </w:types>
        <w:behaviors>
          <w:behavior w:val="content"/>
        </w:behaviors>
        <w:guid w:val="{6A239AB2-123B-4D13-A2BD-4D8F947A34D4}"/>
      </w:docPartPr>
      <w:docPartBody>
        <w:p w:rsidR="008D1D13" w:rsidRDefault="00BE536A">
          <w:pPr>
            <w:pStyle w:val="78EB1861CE9A430684F0AC2629774A08"/>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3C6B288CD0F34C8A902E9DE3B308071B"/>
        <w:category>
          <w:name w:val="General"/>
          <w:gallery w:val="placeholder"/>
        </w:category>
        <w:types>
          <w:type w:val="bbPlcHdr"/>
        </w:types>
        <w:behaviors>
          <w:behavior w:val="content"/>
        </w:behaviors>
        <w:guid w:val="{29CC805B-C7D8-43B3-B7DB-25C0F2A77D4A}"/>
      </w:docPartPr>
      <w:docPartBody>
        <w:p w:rsidR="008D1D13" w:rsidRDefault="00BE536A">
          <w:pPr>
            <w:pStyle w:val="3C6B288CD0F34C8A902E9DE3B308071B"/>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835F0DA9F6E344DA9122507988F707C7"/>
        <w:category>
          <w:name w:val="General"/>
          <w:gallery w:val="placeholder"/>
        </w:category>
        <w:types>
          <w:type w:val="bbPlcHdr"/>
        </w:types>
        <w:behaviors>
          <w:behavior w:val="content"/>
        </w:behaviors>
        <w:guid w:val="{E6F5CA7B-E593-421E-A035-5B6D8F4AED54}"/>
      </w:docPartPr>
      <w:docPartBody>
        <w:p w:rsidR="008D1D13" w:rsidRDefault="00BE536A">
          <w:pPr>
            <w:pStyle w:val="835F0DA9F6E344DA9122507988F707C7"/>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FC674FFEC0834ABAAEF1A893680B446A"/>
        <w:category>
          <w:name w:val="General"/>
          <w:gallery w:val="placeholder"/>
        </w:category>
        <w:types>
          <w:type w:val="bbPlcHdr"/>
        </w:types>
        <w:behaviors>
          <w:behavior w:val="content"/>
        </w:behaviors>
        <w:guid w:val="{35A7E92C-5E56-4287-BDEE-34A3D9F532D7}"/>
      </w:docPartPr>
      <w:docPartBody>
        <w:p w:rsidR="008D1D13" w:rsidRDefault="00BE536A">
          <w:pPr>
            <w:pStyle w:val="FC674FFEC0834ABAAEF1A893680B446A"/>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872BB76CB1A9478E8DB22DC2315FA8BF"/>
        <w:category>
          <w:name w:val="General"/>
          <w:gallery w:val="placeholder"/>
        </w:category>
        <w:types>
          <w:type w:val="bbPlcHdr"/>
        </w:types>
        <w:behaviors>
          <w:behavior w:val="content"/>
        </w:behaviors>
        <w:guid w:val="{39882E5A-D348-4749-9844-F267E9276E86}"/>
      </w:docPartPr>
      <w:docPartBody>
        <w:p w:rsidR="008D1D13" w:rsidRDefault="00BE536A">
          <w:pPr>
            <w:pStyle w:val="872BB76CB1A9478E8DB22DC2315FA8BF"/>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89323182015D42218C39F5164521BDB7"/>
        <w:category>
          <w:name w:val="General"/>
          <w:gallery w:val="placeholder"/>
        </w:category>
        <w:types>
          <w:type w:val="bbPlcHdr"/>
        </w:types>
        <w:behaviors>
          <w:behavior w:val="content"/>
        </w:behaviors>
        <w:guid w:val="{82629228-11AF-44E5-BBE9-0B04685AB899}"/>
      </w:docPartPr>
      <w:docPartBody>
        <w:p w:rsidR="008D1D13" w:rsidRDefault="00BE536A">
          <w:pPr>
            <w:pStyle w:val="89323182015D42218C39F5164521BDB7"/>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4E59D341D48145319C67F63A2A0E3C4D"/>
        <w:category>
          <w:name w:val="General"/>
          <w:gallery w:val="placeholder"/>
        </w:category>
        <w:types>
          <w:type w:val="bbPlcHdr"/>
        </w:types>
        <w:behaviors>
          <w:behavior w:val="content"/>
        </w:behaviors>
        <w:guid w:val="{7774004D-8771-4585-82CC-31850CD0206C}"/>
      </w:docPartPr>
      <w:docPartBody>
        <w:p w:rsidR="008D1D13" w:rsidRDefault="00BE536A">
          <w:pPr>
            <w:pStyle w:val="4E59D341D48145319C67F63A2A0E3C4D"/>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76A781739B5A4F8D8E381AAEC6397F2D"/>
        <w:category>
          <w:name w:val="General"/>
          <w:gallery w:val="placeholder"/>
        </w:category>
        <w:types>
          <w:type w:val="bbPlcHdr"/>
        </w:types>
        <w:behaviors>
          <w:behavior w:val="content"/>
        </w:behaviors>
        <w:guid w:val="{668E6880-D2DD-432C-81C7-047748F22A20}"/>
      </w:docPartPr>
      <w:docPartBody>
        <w:p w:rsidR="008D1D13" w:rsidRDefault="00BE536A">
          <w:pPr>
            <w:pStyle w:val="76A781739B5A4F8D8E381AAEC6397F2D"/>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547CE8401FAC48CA8C336CF4D935BA25"/>
        <w:category>
          <w:name w:val="General"/>
          <w:gallery w:val="placeholder"/>
        </w:category>
        <w:types>
          <w:type w:val="bbPlcHdr"/>
        </w:types>
        <w:behaviors>
          <w:behavior w:val="content"/>
        </w:behaviors>
        <w:guid w:val="{3F1F6374-CC00-4331-86F3-EE5F305DD4D2}"/>
      </w:docPartPr>
      <w:docPartBody>
        <w:p w:rsidR="008D1D13" w:rsidRDefault="00BE536A">
          <w:pPr>
            <w:pStyle w:val="547CE8401FAC48CA8C336CF4D935BA25"/>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53" w:rsidRDefault="007C6D53">
      <w:pPr>
        <w:spacing w:after="0" w:line="240" w:lineRule="auto"/>
      </w:pPr>
      <w:r>
        <w:separator/>
      </w:r>
    </w:p>
  </w:endnote>
  <w:endnote w:type="continuationSeparator" w:id="0">
    <w:p w:rsidR="007C6D53" w:rsidRDefault="007C6D5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53" w:rsidRDefault="007C6D53">
      <w:pPr>
        <w:spacing w:after="0" w:line="240" w:lineRule="auto"/>
      </w:pPr>
      <w:r>
        <w:separator/>
      </w:r>
    </w:p>
  </w:footnote>
  <w:footnote w:type="continuationSeparator" w:id="0">
    <w:p w:rsidR="007C6D53" w:rsidRDefault="007C6D53">
      <w:pPr>
        <w:spacing w:after="0" w:line="240" w:lineRule="auto"/>
      </w:pPr>
      <w:r>
        <w:continuationSeparator/>
      </w:r>
    </w:p>
  </w:footnote>
  <w:footnote w:id="1">
    <w:p w:rsidR="00217E04" w:rsidRDefault="00BE536A" w:rsidP="008A6C20">
      <w:pPr>
        <w:pStyle w:val="0Footnotes"/>
        <w:bidi w:val="0"/>
      </w:pPr>
      <w:r w:rsidRPr="009335E5">
        <w:rPr>
          <w:rStyle w:val="FootnoteReference"/>
          <w:rFonts w:asciiTheme="minorBidi" w:hAnsiTheme="minorBidi" w:cstheme="minorBidi"/>
        </w:rPr>
        <w:footnoteRef/>
      </w:r>
      <w:r>
        <w:t>American Psychology Association (APA)</w:t>
      </w:r>
    </w:p>
  </w:footnote>
  <w:footnote w:id="2">
    <w:p w:rsidR="00217E04" w:rsidRDefault="00BE536A" w:rsidP="008A6C20">
      <w:pPr>
        <w:pStyle w:val="0Footnotes"/>
        <w:bidi w:val="0"/>
      </w:pPr>
      <w:r w:rsidRPr="009335E5">
        <w:rPr>
          <w:rStyle w:val="FootnoteReference"/>
          <w:rFonts w:asciiTheme="minorBidi" w:hAnsiTheme="minorBidi" w:cstheme="minorBidi"/>
        </w:rPr>
        <w:footnoteRef/>
      </w:r>
      <w:r w:rsidRPr="00975F28">
        <w:t>Chicago</w:t>
      </w:r>
    </w:p>
  </w:footnote>
  <w:footnote w:id="3">
    <w:p w:rsidR="00217E04" w:rsidRDefault="00BE536A" w:rsidP="008A6C20">
      <w:pPr>
        <w:pStyle w:val="0Footnotes"/>
        <w:bidi w:val="0"/>
      </w:pPr>
      <w:r w:rsidRPr="009335E5">
        <w:rPr>
          <w:rStyle w:val="FootnoteReference"/>
          <w:rFonts w:asciiTheme="minorBidi" w:hAnsiTheme="minorBidi" w:cstheme="minorBidi"/>
        </w:rPr>
        <w:footnoteRef/>
      </w:r>
      <w:r w:rsidRPr="00975F28">
        <w:t>Vancouver</w:t>
      </w:r>
    </w:p>
  </w:footnote>
  <w:footnote w:id="4">
    <w:p w:rsidR="00217E04" w:rsidRDefault="00BE536A" w:rsidP="008A6C20">
      <w:pPr>
        <w:pStyle w:val="0Footnotes"/>
        <w:bidi w:val="0"/>
      </w:pPr>
      <w:r w:rsidRPr="009335E5">
        <w:rPr>
          <w:rStyle w:val="FootnoteReference"/>
          <w:rFonts w:asciiTheme="minorBidi" w:hAnsiTheme="minorBidi" w:cstheme="minorBidi"/>
        </w:rPr>
        <w:footnoteRef/>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36A"/>
    <w:rsid w:val="00123265"/>
    <w:rsid w:val="00310868"/>
    <w:rsid w:val="004B1619"/>
    <w:rsid w:val="004D3025"/>
    <w:rsid w:val="007C6D53"/>
    <w:rsid w:val="008D1D13"/>
    <w:rsid w:val="00BE536A"/>
    <w:rsid w:val="00D37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D13"/>
    <w:rPr>
      <w:color w:val="808080"/>
    </w:rPr>
  </w:style>
  <w:style w:type="paragraph" w:customStyle="1" w:styleId="BA3DC459339F492CB561149F026C0E49">
    <w:name w:val="BA3DC459339F492CB561149F026C0E49"/>
    <w:rsid w:val="008D1D13"/>
  </w:style>
  <w:style w:type="paragraph" w:customStyle="1" w:styleId="BF1E61C62EB341838D51D75E297570E9">
    <w:name w:val="BF1E61C62EB341838D51D75E297570E9"/>
    <w:rsid w:val="008D1D13"/>
  </w:style>
  <w:style w:type="character" w:styleId="FootnoteReference">
    <w:name w:val="footnote reference"/>
    <w:uiPriority w:val="99"/>
    <w:unhideWhenUsed/>
    <w:qFormat/>
    <w:rsid w:val="008D1D13"/>
    <w:rPr>
      <w:rFonts w:ascii="IRNumber" w:hAnsi="IRNumber" w:cs="IRNumber"/>
      <w:vertAlign w:val="superscript"/>
    </w:rPr>
  </w:style>
  <w:style w:type="paragraph" w:customStyle="1" w:styleId="0P1normal">
    <w:name w:val="0 P 1 (normal)"/>
    <w:basedOn w:val="Normal"/>
    <w:qFormat/>
    <w:rsid w:val="008D1D13"/>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8D1D13"/>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8D1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D13"/>
    <w:rPr>
      <w:sz w:val="20"/>
      <w:szCs w:val="20"/>
    </w:rPr>
  </w:style>
  <w:style w:type="paragraph" w:customStyle="1" w:styleId="AEDF39814BAC40ABBD572002AD9399C3">
    <w:name w:val="AEDF39814BAC40ABBD572002AD9399C3"/>
    <w:rsid w:val="008D1D13"/>
  </w:style>
  <w:style w:type="paragraph" w:customStyle="1" w:styleId="719E1E6712A947E1AAA94883156FAD51">
    <w:name w:val="719E1E6712A947E1AAA94883156FAD51"/>
    <w:rsid w:val="008D1D13"/>
  </w:style>
  <w:style w:type="paragraph" w:customStyle="1" w:styleId="82307E2823B74070B360B907A768BDBC">
    <w:name w:val="82307E2823B74070B360B907A768BDBC"/>
    <w:rsid w:val="008D1D13"/>
  </w:style>
  <w:style w:type="paragraph" w:customStyle="1" w:styleId="4A8158D371674887AE66EC69C4A9905F">
    <w:name w:val="4A8158D371674887AE66EC69C4A9905F"/>
    <w:rsid w:val="008D1D13"/>
  </w:style>
  <w:style w:type="paragraph" w:customStyle="1" w:styleId="7687FC4F7F1C45539A6FC356FD6E9FF5">
    <w:name w:val="7687FC4F7F1C45539A6FC356FD6E9FF5"/>
    <w:rsid w:val="008D1D13"/>
  </w:style>
  <w:style w:type="paragraph" w:customStyle="1" w:styleId="43381CC81D644B7EBBA5895B4F97C9CD">
    <w:name w:val="43381CC81D644B7EBBA5895B4F97C9CD"/>
    <w:rsid w:val="008D1D13"/>
  </w:style>
  <w:style w:type="paragraph" w:customStyle="1" w:styleId="5B16186BE3CF45DDA01A4D1250C44942">
    <w:name w:val="5B16186BE3CF45DDA01A4D1250C44942"/>
    <w:rsid w:val="008D1D13"/>
  </w:style>
  <w:style w:type="paragraph" w:customStyle="1" w:styleId="0BFC401DAA1A41BEABD64C411E948830">
    <w:name w:val="0BFC401DAA1A41BEABD64C411E948830"/>
    <w:rsid w:val="008D1D13"/>
  </w:style>
  <w:style w:type="paragraph" w:customStyle="1" w:styleId="55E174F1C1FA410D95ECF75C14B20175">
    <w:name w:val="55E174F1C1FA410D95ECF75C14B20175"/>
    <w:rsid w:val="008D1D13"/>
  </w:style>
  <w:style w:type="paragraph" w:customStyle="1" w:styleId="F769F11D10614218BBF4794C33F609A7">
    <w:name w:val="F769F11D10614218BBF4794C33F609A7"/>
    <w:rsid w:val="008D1D13"/>
  </w:style>
  <w:style w:type="paragraph" w:customStyle="1" w:styleId="FCDACBA7FF1E4E47963B12231B64F6BA">
    <w:name w:val="FCDACBA7FF1E4E47963B12231B64F6BA"/>
    <w:rsid w:val="008D1D13"/>
  </w:style>
  <w:style w:type="paragraph" w:customStyle="1" w:styleId="19C69DFD0C884264BFCF5BF1DC84FB32">
    <w:name w:val="19C69DFD0C884264BFCF5BF1DC84FB32"/>
    <w:rsid w:val="008D1D13"/>
  </w:style>
  <w:style w:type="paragraph" w:customStyle="1" w:styleId="7462EB16507D4139A06D11BF9318B3D4">
    <w:name w:val="7462EB16507D4139A06D11BF9318B3D4"/>
    <w:rsid w:val="008D1D13"/>
  </w:style>
  <w:style w:type="paragraph" w:customStyle="1" w:styleId="B83B2A051E9C4CA9B238445457574D6B">
    <w:name w:val="B83B2A051E9C4CA9B238445457574D6B"/>
    <w:rsid w:val="008D1D13"/>
  </w:style>
  <w:style w:type="paragraph" w:customStyle="1" w:styleId="B8DEBB5F262340BB84B54A3AE9DD2DC8">
    <w:name w:val="B8DEBB5F262340BB84B54A3AE9DD2DC8"/>
    <w:rsid w:val="008D1D13"/>
  </w:style>
  <w:style w:type="paragraph" w:customStyle="1" w:styleId="834D02BE95874B94AE1420CE7B6F6F66">
    <w:name w:val="834D02BE95874B94AE1420CE7B6F6F66"/>
    <w:rsid w:val="008D1D13"/>
  </w:style>
  <w:style w:type="paragraph" w:customStyle="1" w:styleId="E9B950E851574B67932E23882B0397E4">
    <w:name w:val="E9B950E851574B67932E23882B0397E4"/>
    <w:rsid w:val="008D1D13"/>
  </w:style>
  <w:style w:type="paragraph" w:customStyle="1" w:styleId="43B32AB0BA49420B9EFB325278E7B42F">
    <w:name w:val="43B32AB0BA49420B9EFB325278E7B42F"/>
    <w:rsid w:val="008D1D13"/>
  </w:style>
  <w:style w:type="paragraph" w:customStyle="1" w:styleId="2D26B4C7C9844138A69E6D035A3B17A0">
    <w:name w:val="2D26B4C7C9844138A69E6D035A3B17A0"/>
    <w:rsid w:val="008D1D13"/>
  </w:style>
  <w:style w:type="paragraph" w:customStyle="1" w:styleId="B159903BAB564E06AC242A55A6ACCB00">
    <w:name w:val="B159903BAB564E06AC242A55A6ACCB00"/>
    <w:rsid w:val="008D1D13"/>
  </w:style>
  <w:style w:type="paragraph" w:customStyle="1" w:styleId="41DFDE672D254541B7CD6785D9D09DB6">
    <w:name w:val="41DFDE672D254541B7CD6785D9D09DB6"/>
    <w:rsid w:val="008D1D13"/>
  </w:style>
  <w:style w:type="paragraph" w:customStyle="1" w:styleId="5C597B2B9B6B4727A77ED2E30D0ED2D4">
    <w:name w:val="5C597B2B9B6B4727A77ED2E30D0ED2D4"/>
    <w:rsid w:val="008D1D13"/>
  </w:style>
  <w:style w:type="paragraph" w:customStyle="1" w:styleId="78EB1861CE9A430684F0AC2629774A08">
    <w:name w:val="78EB1861CE9A430684F0AC2629774A08"/>
    <w:rsid w:val="008D1D13"/>
  </w:style>
  <w:style w:type="paragraph" w:customStyle="1" w:styleId="3C6B288CD0F34C8A902E9DE3B308071B">
    <w:name w:val="3C6B288CD0F34C8A902E9DE3B308071B"/>
    <w:rsid w:val="008D1D13"/>
  </w:style>
  <w:style w:type="paragraph" w:customStyle="1" w:styleId="835F0DA9F6E344DA9122507988F707C7">
    <w:name w:val="835F0DA9F6E344DA9122507988F707C7"/>
    <w:rsid w:val="008D1D13"/>
  </w:style>
  <w:style w:type="paragraph" w:customStyle="1" w:styleId="FC674FFEC0834ABAAEF1A893680B446A">
    <w:name w:val="FC674FFEC0834ABAAEF1A893680B446A"/>
    <w:rsid w:val="008D1D13"/>
  </w:style>
  <w:style w:type="paragraph" w:customStyle="1" w:styleId="872BB76CB1A9478E8DB22DC2315FA8BF">
    <w:name w:val="872BB76CB1A9478E8DB22DC2315FA8BF"/>
    <w:rsid w:val="008D1D13"/>
  </w:style>
  <w:style w:type="paragraph" w:customStyle="1" w:styleId="89323182015D42218C39F5164521BDB7">
    <w:name w:val="89323182015D42218C39F5164521BDB7"/>
    <w:rsid w:val="008D1D13"/>
  </w:style>
  <w:style w:type="paragraph" w:customStyle="1" w:styleId="4E59D341D48145319C67F63A2A0E3C4D">
    <w:name w:val="4E59D341D48145319C67F63A2A0E3C4D"/>
    <w:rsid w:val="008D1D13"/>
  </w:style>
  <w:style w:type="paragraph" w:customStyle="1" w:styleId="76A781739B5A4F8D8E381AAEC6397F2D">
    <w:name w:val="76A781739B5A4F8D8E381AAEC6397F2D"/>
    <w:rsid w:val="008D1D13"/>
  </w:style>
  <w:style w:type="paragraph" w:customStyle="1" w:styleId="547CE8401FAC48CA8C336CF4D935BA25">
    <w:name w:val="547CE8401FAC48CA8C336CF4D935BA25"/>
    <w:rsid w:val="008D1D13"/>
  </w:style>
  <w:style w:type="paragraph" w:customStyle="1" w:styleId="4E9A2BC76E3D4C4A9C13688CE0BBBE23">
    <w:name w:val="4E9A2BC76E3D4C4A9C13688CE0BBBE23"/>
    <w:rsid w:val="008D1D13"/>
  </w:style>
  <w:style w:type="paragraph" w:customStyle="1" w:styleId="5B223441F88E43B69551417B496D00F0">
    <w:name w:val="5B223441F88E43B69551417B496D00F0"/>
    <w:rsid w:val="008D1D13"/>
  </w:style>
  <w:style w:type="paragraph" w:customStyle="1" w:styleId="ADEFC26C87C8428FA309B03AE00DB6D2">
    <w:name w:val="ADEFC26C87C8428FA309B03AE00DB6D2"/>
    <w:rsid w:val="008D1D13"/>
  </w:style>
  <w:style w:type="paragraph" w:customStyle="1" w:styleId="DA59E90428EA47E697D944C165B90B2A">
    <w:name w:val="DA59E90428EA47E697D944C165B90B2A"/>
    <w:rsid w:val="008D1D13"/>
  </w:style>
  <w:style w:type="paragraph" w:customStyle="1" w:styleId="1251E8BA6A134E61B26CA31658C6B144">
    <w:name w:val="1251E8BA6A134E61B26CA31658C6B144"/>
    <w:rsid w:val="008D1D13"/>
  </w:style>
  <w:style w:type="paragraph" w:customStyle="1" w:styleId="63E98E2896824EF8BE190E9E3381B612">
    <w:name w:val="63E98E2896824EF8BE190E9E3381B612"/>
    <w:rsid w:val="008D1D13"/>
  </w:style>
  <w:style w:type="paragraph" w:customStyle="1" w:styleId="0C06DA66242648A4811B949A1C9948F7">
    <w:name w:val="0C06DA66242648A4811B949A1C9948F7"/>
    <w:rsid w:val="008D1D13"/>
  </w:style>
  <w:style w:type="paragraph" w:customStyle="1" w:styleId="8BD05E27EF524678B3E5004E36E9E7E4">
    <w:name w:val="8BD05E27EF524678B3E5004E36E9E7E4"/>
    <w:rsid w:val="008D1D13"/>
  </w:style>
  <w:style w:type="paragraph" w:customStyle="1" w:styleId="3FED26E0E87B4EA09C1CA668988CBF4A">
    <w:name w:val="3FED26E0E87B4EA09C1CA668988CBF4A"/>
    <w:rsid w:val="008D1D13"/>
  </w:style>
  <w:style w:type="paragraph" w:customStyle="1" w:styleId="0F1474C32E0A4E11AD54044FEF9CD513">
    <w:name w:val="0F1474C32E0A4E11AD54044FEF9CD513"/>
    <w:rsid w:val="008D1D13"/>
  </w:style>
  <w:style w:type="paragraph" w:customStyle="1" w:styleId="24AEF8419169437395B51A641D96A259">
    <w:name w:val="24AEF8419169437395B51A641D96A259"/>
    <w:rsid w:val="008D1D13"/>
  </w:style>
  <w:style w:type="paragraph" w:customStyle="1" w:styleId="07E4D17A7C2744CDA468D57B0D7386CE">
    <w:name w:val="07E4D17A7C2744CDA468D57B0D7386CE"/>
    <w:rsid w:val="008D1D13"/>
  </w:style>
  <w:style w:type="paragraph" w:customStyle="1" w:styleId="366C03B65CC64DED958D532B95B9B302">
    <w:name w:val="366C03B65CC64DED958D532B95B9B302"/>
    <w:rsid w:val="008D1D13"/>
  </w:style>
  <w:style w:type="paragraph" w:customStyle="1" w:styleId="4F40DEA9F3B44D209EE478BA4ACE5033">
    <w:name w:val="4F40DEA9F3B44D209EE478BA4ACE5033"/>
    <w:rsid w:val="008D1D13"/>
  </w:style>
  <w:style w:type="paragraph" w:customStyle="1" w:styleId="DFB8F57F4FB749068CF25463A4F6A529">
    <w:name w:val="DFB8F57F4FB749068CF25463A4F6A529"/>
    <w:rsid w:val="008D1D13"/>
  </w:style>
  <w:style w:type="paragraph" w:customStyle="1" w:styleId="D5744B01DAF6440EA72300AD11830CD9">
    <w:name w:val="D5744B01DAF6440EA72300AD11830CD9"/>
    <w:rsid w:val="008D1D13"/>
  </w:style>
  <w:style w:type="paragraph" w:customStyle="1" w:styleId="6A2222379BE0439BB7170181F69F105F">
    <w:name w:val="6A2222379BE0439BB7170181F69F105F"/>
    <w:rsid w:val="008D1D13"/>
  </w:style>
  <w:style w:type="paragraph" w:customStyle="1" w:styleId="F5E9CE7703934C01ADE37560FF34D630">
    <w:name w:val="F5E9CE7703934C01ADE37560FF34D630"/>
    <w:rsid w:val="008D1D13"/>
  </w:style>
  <w:style w:type="paragraph" w:customStyle="1" w:styleId="CB8D9A357FB04F49959BCC9C14921012">
    <w:name w:val="CB8D9A357FB04F49959BCC9C14921012"/>
    <w:rsid w:val="008D1D13"/>
  </w:style>
  <w:style w:type="paragraph" w:customStyle="1" w:styleId="8F155AAA34EF492BAE2740CB4612D745">
    <w:name w:val="8F155AAA34EF492BAE2740CB4612D745"/>
    <w:rsid w:val="008D1D13"/>
  </w:style>
  <w:style w:type="paragraph" w:customStyle="1" w:styleId="3EB569F389C74047ACC17DE2A7D4ADBB">
    <w:name w:val="3EB569F389C74047ACC17DE2A7D4ADBB"/>
    <w:rsid w:val="008D1D13"/>
  </w:style>
  <w:style w:type="paragraph" w:customStyle="1" w:styleId="CBD97C8B10AB4BB0A175EF678F114FCE">
    <w:name w:val="CBD97C8B10AB4BB0A175EF678F114FCE"/>
    <w:rsid w:val="008D1D13"/>
  </w:style>
  <w:style w:type="paragraph" w:customStyle="1" w:styleId="8389EE860C214450928BAF597A25AA57">
    <w:name w:val="8389EE860C214450928BAF597A25AA57"/>
    <w:rsid w:val="008D1D13"/>
  </w:style>
  <w:style w:type="paragraph" w:customStyle="1" w:styleId="A07F167E378A405085FD51B291476073">
    <w:name w:val="A07F167E378A405085FD51B291476073"/>
    <w:rsid w:val="008D1D13"/>
  </w:style>
  <w:style w:type="paragraph" w:customStyle="1" w:styleId="2089FC442BA14000A15E65C591E5AFBC">
    <w:name w:val="2089FC442BA14000A15E65C591E5AFBC"/>
    <w:rsid w:val="008D1D13"/>
  </w:style>
  <w:style w:type="paragraph" w:customStyle="1" w:styleId="F7A0500785BA4368B04F128E101F7C09">
    <w:name w:val="F7A0500785BA4368B04F128E101F7C09"/>
    <w:rsid w:val="008D1D13"/>
  </w:style>
  <w:style w:type="paragraph" w:customStyle="1" w:styleId="319643ED7FF040E9A4A3339DE591297B">
    <w:name w:val="319643ED7FF040E9A4A3339DE591297B"/>
    <w:rsid w:val="008D1D13"/>
  </w:style>
  <w:style w:type="paragraph" w:customStyle="1" w:styleId="E4D711558C9D4E89A0F77F95707EBC94">
    <w:name w:val="E4D711558C9D4E89A0F77F95707EBC94"/>
    <w:rsid w:val="008D1D13"/>
  </w:style>
  <w:style w:type="paragraph" w:customStyle="1" w:styleId="06244C1414CA45B88F477749CB3D63B8">
    <w:name w:val="06244C1414CA45B88F477749CB3D63B8"/>
    <w:rsid w:val="008D1D13"/>
  </w:style>
  <w:style w:type="paragraph" w:customStyle="1" w:styleId="41513D7C6DDA41119F2BDD778C52A6CE">
    <w:name w:val="41513D7C6DDA41119F2BDD778C52A6CE"/>
    <w:rsid w:val="008D1D13"/>
  </w:style>
  <w:style w:type="paragraph" w:customStyle="1" w:styleId="E8D9DBC307DD446AA627C11DD0A5BDA1">
    <w:name w:val="E8D9DBC307DD446AA627C11DD0A5BDA1"/>
    <w:rsid w:val="008D1D13"/>
  </w:style>
  <w:style w:type="paragraph" w:customStyle="1" w:styleId="B20930E671C2487F9903B544A9C52446">
    <w:name w:val="B20930E671C2487F9903B544A9C52446"/>
    <w:rsid w:val="008D1D13"/>
  </w:style>
  <w:style w:type="paragraph" w:customStyle="1" w:styleId="3BC2B2584A52404BB56DFC3C185A8B71">
    <w:name w:val="3BC2B2584A52404BB56DFC3C185A8B71"/>
    <w:rsid w:val="008D1D13"/>
  </w:style>
  <w:style w:type="paragraph" w:customStyle="1" w:styleId="A334B573F8BF4910A52C65C2054C15AC">
    <w:name w:val="A334B573F8BF4910A52C65C2054C15AC"/>
    <w:rsid w:val="008D1D13"/>
  </w:style>
  <w:style w:type="paragraph" w:customStyle="1" w:styleId="CD4C5EC76C804200BBC8C0AF69CC086A">
    <w:name w:val="CD4C5EC76C804200BBC8C0AF69CC086A"/>
    <w:rsid w:val="008D1D13"/>
  </w:style>
  <w:style w:type="paragraph" w:customStyle="1" w:styleId="68A0B3660C774C1486417F10D2361D9A">
    <w:name w:val="68A0B3660C774C1486417F10D2361D9A"/>
    <w:rsid w:val="008D1D13"/>
  </w:style>
  <w:style w:type="paragraph" w:customStyle="1" w:styleId="7069AAD9445546EC90603863B2B5151F">
    <w:name w:val="7069AAD9445546EC90603863B2B5151F"/>
    <w:rsid w:val="008D1D13"/>
  </w:style>
  <w:style w:type="paragraph" w:customStyle="1" w:styleId="7E74150102174BD6AEEC2ADCF95A700F">
    <w:name w:val="7E74150102174BD6AEEC2ADCF95A700F"/>
    <w:rsid w:val="008D1D13"/>
  </w:style>
  <w:style w:type="paragraph" w:customStyle="1" w:styleId="AD4501B2D2FF435FB270F6CF080EB537">
    <w:name w:val="AD4501B2D2FF435FB270F6CF080EB537"/>
    <w:rsid w:val="008D1D13"/>
  </w:style>
  <w:style w:type="paragraph" w:customStyle="1" w:styleId="8C0E2F91FA6841878C18EFB4A5CD2782">
    <w:name w:val="8C0E2F91FA6841878C18EFB4A5CD2782"/>
    <w:rsid w:val="008D1D13"/>
  </w:style>
  <w:style w:type="paragraph" w:customStyle="1" w:styleId="C4CC74DF36A34BC7B5B8213BB7F8B3FA">
    <w:name w:val="C4CC74DF36A34BC7B5B8213BB7F8B3FA"/>
    <w:rsid w:val="008D1D13"/>
  </w:style>
  <w:style w:type="paragraph" w:customStyle="1" w:styleId="723DDF6120CA4DE2AA3DDABCE8209B38">
    <w:name w:val="723DDF6120CA4DE2AA3DDABCE8209B38"/>
    <w:rsid w:val="008D1D13"/>
  </w:style>
  <w:style w:type="paragraph" w:customStyle="1" w:styleId="D3537A0290B242F4B6C556A9761C196A">
    <w:name w:val="D3537A0290B242F4B6C556A9761C196A"/>
    <w:rsid w:val="008D1D13"/>
  </w:style>
  <w:style w:type="paragraph" w:customStyle="1" w:styleId="40B2BD7AA2AA4A8B97CFEF4343D6FA9E">
    <w:name w:val="40B2BD7AA2AA4A8B97CFEF4343D6FA9E"/>
    <w:rsid w:val="008D1D13"/>
  </w:style>
  <w:style w:type="paragraph" w:customStyle="1" w:styleId="E9F4DB26404C44C0B71F7FE7DA5BA8F0">
    <w:name w:val="E9F4DB26404C44C0B71F7FE7DA5BA8F0"/>
    <w:rsid w:val="008D1D13"/>
  </w:style>
  <w:style w:type="paragraph" w:customStyle="1" w:styleId="75106EF2327248E0B39963C8CD5B56A9">
    <w:name w:val="75106EF2327248E0B39963C8CD5B56A9"/>
    <w:rsid w:val="008D1D13"/>
  </w:style>
  <w:style w:type="paragraph" w:customStyle="1" w:styleId="5E00FE791C864D5BB2F76BEE171D696C">
    <w:name w:val="5E00FE791C864D5BB2F76BEE171D696C"/>
    <w:rsid w:val="008D1D13"/>
  </w:style>
  <w:style w:type="paragraph" w:customStyle="1" w:styleId="5A2A267D805246B6BFD57ED995005D5F">
    <w:name w:val="5A2A267D805246B6BFD57ED995005D5F"/>
    <w:rsid w:val="008D1D13"/>
  </w:style>
  <w:style w:type="paragraph" w:customStyle="1" w:styleId="7F85A44FBB364AFE8EEB492AC38CB109">
    <w:name w:val="7F85A44FBB364AFE8EEB492AC38CB109"/>
    <w:rsid w:val="008D1D13"/>
  </w:style>
  <w:style w:type="paragraph" w:customStyle="1" w:styleId="7F67A182EAF94397930A62A44311852C">
    <w:name w:val="7F67A182EAF94397930A62A44311852C"/>
    <w:rsid w:val="008D1D13"/>
  </w:style>
  <w:style w:type="paragraph" w:customStyle="1" w:styleId="89C6ABA893314E14BBF422E750B3480F">
    <w:name w:val="89C6ABA893314E14BBF422E750B3480F"/>
    <w:rsid w:val="008D1D13"/>
  </w:style>
  <w:style w:type="paragraph" w:customStyle="1" w:styleId="BE9BB79E84A8453397B6282693FBD340">
    <w:name w:val="BE9BB79E84A8453397B6282693FBD340"/>
    <w:rsid w:val="008D1D13"/>
  </w:style>
  <w:style w:type="paragraph" w:customStyle="1" w:styleId="ECB3A37C5AE84EB4A9C733516251C5D1">
    <w:name w:val="ECB3A37C5AE84EB4A9C733516251C5D1"/>
    <w:rsid w:val="008D1D13"/>
  </w:style>
  <w:style w:type="paragraph" w:customStyle="1" w:styleId="1FA4BF0510A34777A7F182EE4CBB47B3">
    <w:name w:val="1FA4BF0510A34777A7F182EE4CBB47B3"/>
    <w:rsid w:val="008D1D13"/>
  </w:style>
  <w:style w:type="paragraph" w:customStyle="1" w:styleId="10CACC711BCD416799F57DC7671AA7AD">
    <w:name w:val="10CACC711BCD416799F57DC7671AA7AD"/>
    <w:rsid w:val="008D1D13"/>
  </w:style>
  <w:style w:type="paragraph" w:customStyle="1" w:styleId="FAF4EA6061B44398A7B3ED94BBB33CE2">
    <w:name w:val="FAF4EA6061B44398A7B3ED94BBB33CE2"/>
    <w:rsid w:val="008D1D13"/>
  </w:style>
  <w:style w:type="paragraph" w:customStyle="1" w:styleId="BDD47BC42B3940E98C0DE09F1837AD33">
    <w:name w:val="BDD47BC42B3940E98C0DE09F1837AD33"/>
    <w:rsid w:val="008D1D13"/>
  </w:style>
  <w:style w:type="paragraph" w:customStyle="1" w:styleId="198FB0E40962424994D0B730B4562E08">
    <w:name w:val="198FB0E40962424994D0B730B4562E08"/>
    <w:rsid w:val="008D1D13"/>
  </w:style>
  <w:style w:type="paragraph" w:customStyle="1" w:styleId="6EDA5980D413481B82F37125F7731325">
    <w:name w:val="6EDA5980D413481B82F37125F7731325"/>
    <w:rsid w:val="008D1D13"/>
  </w:style>
  <w:style w:type="paragraph" w:customStyle="1" w:styleId="D2342D7C85F04485B5D1AA66EBC84C1A">
    <w:name w:val="D2342D7C85F04485B5D1AA66EBC84C1A"/>
    <w:rsid w:val="008D1D13"/>
  </w:style>
  <w:style w:type="paragraph" w:customStyle="1" w:styleId="5F0BD57421F644FBB4A411D0A324B59B">
    <w:name w:val="5F0BD57421F644FBB4A411D0A324B59B"/>
    <w:rsid w:val="008D1D13"/>
  </w:style>
  <w:style w:type="paragraph" w:customStyle="1" w:styleId="0D46E79816A94ACB989BD56BE72DD87E">
    <w:name w:val="0D46E79816A94ACB989BD56BE72DD87E"/>
    <w:rsid w:val="008D1D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CA63-AEF7-4F7E-AE0A-EDAFF789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MA_MS_2013.dotx</Template>
  <TotalTime>0</TotalTime>
  <Pages>42</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ghazanfari</dc:creator>
  <cp:lastModifiedBy>dadfar_sh</cp:lastModifiedBy>
  <cp:revision>2</cp:revision>
  <dcterms:created xsi:type="dcterms:W3CDTF">2018-02-28T05:19:00Z</dcterms:created>
  <dcterms:modified xsi:type="dcterms:W3CDTF">2018-02-28T05:19:00Z</dcterms:modified>
</cp:coreProperties>
</file>